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B6EA" w14:textId="77777777" w:rsidR="00F075BE" w:rsidRDefault="00F075BE" w:rsidP="00CC4479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7"/>
        <w:gridCol w:w="4118"/>
        <w:gridCol w:w="2835"/>
        <w:gridCol w:w="1418"/>
        <w:gridCol w:w="1559"/>
        <w:gridCol w:w="3969"/>
      </w:tblGrid>
      <w:tr w:rsidR="00D93B64" w14:paraId="72E07891" w14:textId="77777777" w:rsidTr="225CC2E2">
        <w:trPr>
          <w:trHeight w:val="540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7972E926" w14:textId="2369AC82" w:rsidR="00D93B64" w:rsidRPr="00DB78DB" w:rsidRDefault="00D93B64" w:rsidP="00D93B64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Name of Activity</w:t>
            </w:r>
          </w:p>
        </w:tc>
        <w:tc>
          <w:tcPr>
            <w:tcW w:w="4118" w:type="dxa"/>
            <w:vMerge w:val="restart"/>
            <w:vAlign w:val="center"/>
          </w:tcPr>
          <w:p w14:paraId="48675535" w14:textId="2FE81FBB" w:rsidR="00D93B64" w:rsidRDefault="00904EBB" w:rsidP="00A54794">
            <w:pPr>
              <w:jc w:val="center"/>
            </w:pPr>
            <w:r>
              <w:t>Slacklines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3CBC94" w14:textId="77777777" w:rsidR="00D93B64" w:rsidRPr="00DB78DB" w:rsidRDefault="00D93B64" w:rsidP="00971E03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Date of Risk Assessment</w:t>
            </w:r>
          </w:p>
        </w:tc>
        <w:tc>
          <w:tcPr>
            <w:tcW w:w="1418" w:type="dxa"/>
            <w:vAlign w:val="center"/>
          </w:tcPr>
          <w:p w14:paraId="181B49F1" w14:textId="4CA19885" w:rsidR="00D93B64" w:rsidRDefault="00A54794" w:rsidP="00516328">
            <w:pPr>
              <w:jc w:val="center"/>
            </w:pPr>
            <w:r>
              <w:t>14.6.22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9F063A9" w14:textId="77777777" w:rsidR="00D93B64" w:rsidRPr="00DB78DB" w:rsidRDefault="00D93B64" w:rsidP="00DB78DB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Name of who undertook this Risk Assessment</w:t>
            </w:r>
          </w:p>
        </w:tc>
        <w:tc>
          <w:tcPr>
            <w:tcW w:w="3969" w:type="dxa"/>
            <w:vMerge w:val="restart"/>
            <w:vAlign w:val="center"/>
          </w:tcPr>
          <w:p w14:paraId="0913408B" w14:textId="77777777" w:rsidR="00D93B64" w:rsidRDefault="71AFBE8F" w:rsidP="004F5F72">
            <w:pPr>
              <w:jc w:val="center"/>
            </w:pPr>
            <w:r>
              <w:t>Tracey Murrell</w:t>
            </w:r>
          </w:p>
          <w:p w14:paraId="462C44AD" w14:textId="483E5AF6" w:rsidR="00A54794" w:rsidRDefault="00A54794" w:rsidP="004F5F72">
            <w:pPr>
              <w:jc w:val="center"/>
            </w:pPr>
            <w:r>
              <w:t>Graham Thorpe</w:t>
            </w:r>
          </w:p>
        </w:tc>
      </w:tr>
      <w:tr w:rsidR="00D93B64" w14:paraId="59179EE0" w14:textId="77777777" w:rsidTr="225CC2E2">
        <w:trPr>
          <w:trHeight w:val="541"/>
        </w:trPr>
        <w:tc>
          <w:tcPr>
            <w:tcW w:w="1547" w:type="dxa"/>
            <w:vMerge/>
          </w:tcPr>
          <w:p w14:paraId="6983C709" w14:textId="77777777" w:rsidR="00D93B64" w:rsidRPr="00DB78DB" w:rsidRDefault="00D93B64" w:rsidP="00DB78DB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</w:p>
        </w:tc>
        <w:tc>
          <w:tcPr>
            <w:tcW w:w="4118" w:type="dxa"/>
            <w:vMerge/>
            <w:vAlign w:val="center"/>
          </w:tcPr>
          <w:p w14:paraId="7F779016" w14:textId="77777777" w:rsidR="00D93B64" w:rsidRDefault="00D93B64" w:rsidP="00516328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DFAACF" w14:textId="596181DC" w:rsidR="00D93B64" w:rsidRPr="00DB78DB" w:rsidRDefault="00D93B64" w:rsidP="00971E03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>
              <w:rPr>
                <w:rFonts w:ascii="Nunito Sans Black" w:hAnsi="Nunito Sans Black"/>
                <w:b/>
                <w:bCs/>
                <w:color w:val="7413DC"/>
              </w:rPr>
              <w:t>Date of Next Review</w:t>
            </w:r>
          </w:p>
        </w:tc>
        <w:tc>
          <w:tcPr>
            <w:tcW w:w="1418" w:type="dxa"/>
            <w:vAlign w:val="center"/>
          </w:tcPr>
          <w:p w14:paraId="27A882C5" w14:textId="2386763F" w:rsidR="00D93B64" w:rsidRDefault="00706C7D" w:rsidP="00516328">
            <w:pPr>
              <w:jc w:val="center"/>
            </w:pPr>
            <w:r>
              <w:t>April 2025</w:t>
            </w:r>
          </w:p>
        </w:tc>
        <w:tc>
          <w:tcPr>
            <w:tcW w:w="1559" w:type="dxa"/>
            <w:vMerge/>
          </w:tcPr>
          <w:p w14:paraId="06AD828E" w14:textId="77777777" w:rsidR="00D93B64" w:rsidRPr="00DB78DB" w:rsidRDefault="00D93B64" w:rsidP="00DB78DB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</w:p>
        </w:tc>
        <w:tc>
          <w:tcPr>
            <w:tcW w:w="3969" w:type="dxa"/>
            <w:vMerge/>
            <w:vAlign w:val="center"/>
          </w:tcPr>
          <w:p w14:paraId="497643E6" w14:textId="77777777" w:rsidR="00D93B64" w:rsidRDefault="00D93B64" w:rsidP="004F5F72">
            <w:pPr>
              <w:jc w:val="center"/>
            </w:pPr>
          </w:p>
        </w:tc>
      </w:tr>
    </w:tbl>
    <w:p w14:paraId="287E4E76" w14:textId="77777777" w:rsidR="00AF33EB" w:rsidRDefault="00AF33EB" w:rsidP="00CC447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1818"/>
        <w:gridCol w:w="5877"/>
        <w:gridCol w:w="3848"/>
      </w:tblGrid>
      <w:tr w:rsidR="00AF33EB" w14:paraId="409CA71B" w14:textId="77777777" w:rsidTr="082EDB05">
        <w:tc>
          <w:tcPr>
            <w:tcW w:w="3847" w:type="dxa"/>
            <w:shd w:val="clear" w:color="auto" w:fill="auto"/>
          </w:tcPr>
          <w:p w14:paraId="1094BB0B" w14:textId="10E28D69" w:rsidR="00AF33EB" w:rsidRPr="00DB78DB" w:rsidRDefault="009742CC" w:rsidP="009742CC">
            <w:pPr>
              <w:tabs>
                <w:tab w:val="left" w:pos="1149"/>
              </w:tabs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Hazard Identified? / Risks from It?</w:t>
            </w:r>
          </w:p>
        </w:tc>
        <w:tc>
          <w:tcPr>
            <w:tcW w:w="1818" w:type="dxa"/>
            <w:shd w:val="clear" w:color="auto" w:fill="auto"/>
          </w:tcPr>
          <w:p w14:paraId="34D854FC" w14:textId="77777777" w:rsidR="00AF33EB" w:rsidRPr="00DB78DB" w:rsidRDefault="009742CC" w:rsidP="009742CC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Who is at Risk?</w:t>
            </w:r>
          </w:p>
        </w:tc>
        <w:tc>
          <w:tcPr>
            <w:tcW w:w="5877" w:type="dxa"/>
            <w:shd w:val="clear" w:color="auto" w:fill="auto"/>
          </w:tcPr>
          <w:p w14:paraId="6A412607" w14:textId="77777777" w:rsidR="009742CC" w:rsidRPr="00DB78DB" w:rsidRDefault="009742CC" w:rsidP="009742CC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How are the risks already controlled?</w:t>
            </w:r>
          </w:p>
          <w:p w14:paraId="605CDC9E" w14:textId="77777777" w:rsidR="00AF33EB" w:rsidRPr="00DB78DB" w:rsidRDefault="009742CC" w:rsidP="009742CC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What extra controls are needed?</w:t>
            </w:r>
          </w:p>
        </w:tc>
        <w:tc>
          <w:tcPr>
            <w:tcW w:w="3848" w:type="dxa"/>
            <w:shd w:val="clear" w:color="auto" w:fill="auto"/>
          </w:tcPr>
          <w:p w14:paraId="65887FD3" w14:textId="77777777" w:rsidR="00AF33EB" w:rsidRPr="00DB78DB" w:rsidRDefault="009742CC" w:rsidP="009742CC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What has changed that needs to be thought about and controlled?</w:t>
            </w:r>
          </w:p>
        </w:tc>
      </w:tr>
      <w:tr w:rsidR="00AF33EB" w14:paraId="5564ABF0" w14:textId="77777777" w:rsidTr="082EDB05">
        <w:tc>
          <w:tcPr>
            <w:tcW w:w="3847" w:type="dxa"/>
          </w:tcPr>
          <w:p w14:paraId="54C38E66" w14:textId="77777777" w:rsidR="009742CC" w:rsidRPr="00A54794" w:rsidRDefault="009742CC" w:rsidP="009742CC">
            <w:pPr>
              <w:rPr>
                <w:i/>
                <w:iCs/>
              </w:rPr>
            </w:pPr>
            <w:r w:rsidRPr="00A54794">
              <w:rPr>
                <w:b/>
                <w:bCs/>
                <w:i/>
                <w:iCs/>
              </w:rPr>
              <w:t>Hazard</w:t>
            </w:r>
            <w:r w:rsidRPr="00A54794">
              <w:rPr>
                <w:i/>
                <w:iCs/>
              </w:rPr>
              <w:t xml:space="preserve"> – something that may cause harm or damage. </w:t>
            </w:r>
          </w:p>
          <w:p w14:paraId="6D3AC5DB" w14:textId="77777777" w:rsidR="009742CC" w:rsidRPr="00A54794" w:rsidRDefault="009742CC" w:rsidP="009742CC">
            <w:pPr>
              <w:rPr>
                <w:rFonts w:ascii="Times New Roman" w:hAnsi="Times New Roman"/>
                <w:i/>
                <w:iCs/>
              </w:rPr>
            </w:pPr>
            <w:r w:rsidRPr="00A54794">
              <w:rPr>
                <w:b/>
                <w:bCs/>
                <w:i/>
                <w:iCs/>
              </w:rPr>
              <w:t>Risk</w:t>
            </w:r>
            <w:r w:rsidRPr="00A54794">
              <w:rPr>
                <w:i/>
                <w:iCs/>
              </w:rPr>
              <w:t xml:space="preserve"> – the chance of it happening.</w:t>
            </w:r>
          </w:p>
          <w:p w14:paraId="02C5447E" w14:textId="77777777" w:rsidR="00AF33EB" w:rsidRPr="00A54794" w:rsidRDefault="00AF33EB" w:rsidP="00CC4479">
            <w:pPr>
              <w:rPr>
                <w:i/>
                <w:iCs/>
              </w:rPr>
            </w:pPr>
          </w:p>
        </w:tc>
        <w:tc>
          <w:tcPr>
            <w:tcW w:w="1818" w:type="dxa"/>
          </w:tcPr>
          <w:p w14:paraId="64E158D5" w14:textId="77777777" w:rsidR="00DB78DB" w:rsidRPr="00A54794" w:rsidRDefault="009742CC" w:rsidP="001D015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Young people</w:t>
            </w:r>
          </w:p>
          <w:p w14:paraId="3419D307" w14:textId="77777777" w:rsidR="00DB78DB" w:rsidRPr="00A54794" w:rsidRDefault="009742CC" w:rsidP="001D015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Leaders</w:t>
            </w:r>
          </w:p>
          <w:p w14:paraId="5DC17062" w14:textId="77777777" w:rsidR="00AF33EB" w:rsidRPr="00A54794" w:rsidRDefault="009742CC" w:rsidP="001D015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Visitors</w:t>
            </w:r>
            <w:r w:rsidR="00DB78DB" w:rsidRPr="00A54794">
              <w:rPr>
                <w:i/>
                <w:iCs/>
              </w:rPr>
              <w:t>?</w:t>
            </w:r>
          </w:p>
        </w:tc>
        <w:tc>
          <w:tcPr>
            <w:tcW w:w="5877" w:type="dxa"/>
          </w:tcPr>
          <w:p w14:paraId="61014C52" w14:textId="37612D8D" w:rsidR="009742CC" w:rsidRPr="00A54794" w:rsidRDefault="009742CC" w:rsidP="003748C4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54794">
              <w:rPr>
                <w:b/>
                <w:bCs/>
                <w:i/>
                <w:iCs/>
              </w:rPr>
              <w:t>Controls</w:t>
            </w:r>
            <w:r w:rsidRPr="00A54794">
              <w:rPr>
                <w:i/>
                <w:iCs/>
              </w:rPr>
              <w:t xml:space="preserve"> – Ways of making the activity safer by removing or reducing the risk from it. For example - you might use a different piece of </w:t>
            </w:r>
            <w:r w:rsidR="006165D4" w:rsidRPr="00A54794">
              <w:rPr>
                <w:i/>
                <w:iCs/>
              </w:rPr>
              <w:t>equipment,</w:t>
            </w:r>
            <w:r w:rsidRPr="00A54794">
              <w:rPr>
                <w:i/>
                <w:iCs/>
              </w:rPr>
              <w:t xml:space="preserve"> or you might change the way the activity is carried out.</w:t>
            </w:r>
          </w:p>
          <w:p w14:paraId="09D9D523" w14:textId="77777777" w:rsidR="00AF33EB" w:rsidRPr="00A54794" w:rsidRDefault="00AF33EB" w:rsidP="003748C4">
            <w:pPr>
              <w:jc w:val="both"/>
              <w:rPr>
                <w:i/>
                <w:iCs/>
              </w:rPr>
            </w:pPr>
          </w:p>
        </w:tc>
        <w:tc>
          <w:tcPr>
            <w:tcW w:w="3848" w:type="dxa"/>
          </w:tcPr>
          <w:p w14:paraId="135595E8" w14:textId="7DC5E651" w:rsidR="00AF33EB" w:rsidRPr="00A54794" w:rsidRDefault="009742CC" w:rsidP="00C321E0">
            <w:pPr>
              <w:jc w:val="both"/>
              <w:rPr>
                <w:i/>
                <w:iCs/>
              </w:rPr>
            </w:pPr>
            <w:r w:rsidRPr="00A54794">
              <w:rPr>
                <w:i/>
                <w:iCs/>
              </w:rPr>
              <w:t xml:space="preserve">Keep </w:t>
            </w:r>
            <w:r w:rsidRPr="00A54794">
              <w:rPr>
                <w:b/>
                <w:bCs/>
                <w:i/>
                <w:iCs/>
              </w:rPr>
              <w:t>checking</w:t>
            </w:r>
            <w:r w:rsidRPr="00A54794">
              <w:rPr>
                <w:i/>
                <w:iCs/>
              </w:rPr>
              <w:t xml:space="preserve"> throughout the activity in case you need to change it…or even stop it! This is a great place to add comments which will be used as part of the review.</w:t>
            </w:r>
          </w:p>
        </w:tc>
      </w:tr>
      <w:tr w:rsidR="009A60AC" w14:paraId="7F1850D1" w14:textId="77777777" w:rsidTr="082EDB05">
        <w:tc>
          <w:tcPr>
            <w:tcW w:w="3847" w:type="dxa"/>
          </w:tcPr>
          <w:p w14:paraId="4BC1DF95" w14:textId="30904897" w:rsidR="009A60AC" w:rsidRPr="00A54794" w:rsidRDefault="009A60AC" w:rsidP="009742CC">
            <w:pPr>
              <w:rPr>
                <w:b/>
                <w:bCs/>
                <w:i/>
                <w:iCs/>
              </w:rPr>
            </w:pPr>
            <w:r w:rsidRPr="00A54794">
              <w:rPr>
                <w:b/>
                <w:bCs/>
                <w:i/>
                <w:iCs/>
              </w:rPr>
              <w:t>Incorrect set up of Slackline</w:t>
            </w:r>
          </w:p>
          <w:p w14:paraId="012D121B" w14:textId="635E0024" w:rsidR="009A60AC" w:rsidRPr="00A54794" w:rsidRDefault="009A60AC" w:rsidP="009742CC">
            <w:pPr>
              <w:rPr>
                <w:i/>
                <w:iCs/>
              </w:rPr>
            </w:pPr>
            <w:r w:rsidRPr="00A54794">
              <w:rPr>
                <w:i/>
                <w:iCs/>
              </w:rPr>
              <w:t>Potential Sprains, strains, pulled muscles, bruises, cuts, abrasions, slips trips &amp; falls</w:t>
            </w:r>
          </w:p>
        </w:tc>
        <w:tc>
          <w:tcPr>
            <w:tcW w:w="1818" w:type="dxa"/>
          </w:tcPr>
          <w:p w14:paraId="391C3880" w14:textId="6EE33F02" w:rsidR="009A60AC" w:rsidRPr="00A54794" w:rsidRDefault="009A60AC" w:rsidP="009A60AC">
            <w:r w:rsidRPr="00A54794">
              <w:t>Leader</w:t>
            </w:r>
          </w:p>
        </w:tc>
        <w:tc>
          <w:tcPr>
            <w:tcW w:w="5877" w:type="dxa"/>
          </w:tcPr>
          <w:p w14:paraId="17AC6562" w14:textId="2AA2D5CB" w:rsidR="009A60AC" w:rsidRPr="00A54794" w:rsidRDefault="009A60AC" w:rsidP="009A60AC">
            <w:pPr>
              <w:pStyle w:val="paragraph"/>
              <w:spacing w:before="0" w:beforeAutospacing="0" w:after="0" w:afterAutospacing="0"/>
              <w:textAlignment w:val="baseline"/>
              <w:rPr>
                <w:rFonts w:ascii="Nunito Sans" w:hAnsi="Nunito Sans" w:cs="Segoe UI"/>
                <w:sz w:val="20"/>
                <w:szCs w:val="20"/>
              </w:rPr>
            </w:pPr>
            <w:r w:rsidRPr="00A54794">
              <w:rPr>
                <w:rStyle w:val="normaltextrun"/>
                <w:rFonts w:ascii="Nunito Sans" w:eastAsiaTheme="majorEastAsia" w:hAnsi="Nunito Sans" w:cs="Calibri"/>
                <w:sz w:val="20"/>
                <w:szCs w:val="20"/>
              </w:rPr>
              <w:t>Users to follow the instructions for setting up of the slackline</w:t>
            </w:r>
            <w:r w:rsidR="00A54794">
              <w:rPr>
                <w:rStyle w:val="normaltextrun"/>
                <w:rFonts w:ascii="Nunito Sans" w:eastAsiaTheme="majorEastAsia" w:hAnsi="Nunito Sans" w:cs="Calibri"/>
                <w:sz w:val="20"/>
                <w:szCs w:val="20"/>
              </w:rPr>
              <w:t>.</w:t>
            </w:r>
            <w:r w:rsidRPr="00A54794">
              <w:rPr>
                <w:rStyle w:val="normaltextrun"/>
                <w:rFonts w:ascii="Nunito Sans" w:eastAsiaTheme="majorEastAsia" w:hAnsi="Nunito Sans" w:cs="Calibri"/>
                <w:sz w:val="20"/>
                <w:szCs w:val="20"/>
              </w:rPr>
              <w:t> </w:t>
            </w:r>
            <w:r w:rsidRPr="00A54794">
              <w:rPr>
                <w:rStyle w:val="eop"/>
                <w:rFonts w:ascii="Nunito Sans" w:eastAsiaTheme="majorEastAsia" w:hAnsi="Nunito Sans" w:cs="Calibri"/>
                <w:sz w:val="20"/>
                <w:szCs w:val="20"/>
              </w:rPr>
              <w:t> </w:t>
            </w:r>
          </w:p>
          <w:p w14:paraId="4BBA2BAE" w14:textId="77777777" w:rsidR="009A60AC" w:rsidRPr="00A54794" w:rsidRDefault="009A60AC" w:rsidP="009A60AC">
            <w:pPr>
              <w:pStyle w:val="paragraph"/>
              <w:spacing w:before="0" w:beforeAutospacing="0" w:after="0" w:afterAutospacing="0"/>
              <w:textAlignment w:val="baseline"/>
              <w:rPr>
                <w:rFonts w:ascii="Nunito Sans" w:hAnsi="Nunito Sans" w:cs="Segoe UI"/>
                <w:sz w:val="20"/>
                <w:szCs w:val="20"/>
              </w:rPr>
            </w:pPr>
            <w:r w:rsidRPr="00A54794">
              <w:rPr>
                <w:rStyle w:val="normaltextrun"/>
                <w:rFonts w:ascii="Nunito Sans" w:eastAsiaTheme="majorEastAsia" w:hAnsi="Nunito Sans" w:cs="Calibri"/>
                <w:sz w:val="20"/>
                <w:szCs w:val="20"/>
              </w:rPr>
              <w:t>Fingers are to be kept clear of the crank when tightening and releasing the strap as well as during operation. </w:t>
            </w:r>
            <w:r w:rsidRPr="00A54794">
              <w:rPr>
                <w:rStyle w:val="eop"/>
                <w:rFonts w:ascii="Nunito Sans" w:eastAsiaTheme="majorEastAsia" w:hAnsi="Nunito Sans" w:cs="Calibri"/>
                <w:sz w:val="20"/>
                <w:szCs w:val="20"/>
              </w:rPr>
              <w:t> </w:t>
            </w:r>
          </w:p>
          <w:p w14:paraId="402A8C33" w14:textId="77777777" w:rsidR="009A60AC" w:rsidRPr="00A54794" w:rsidRDefault="009A60AC" w:rsidP="009A60AC">
            <w:pPr>
              <w:pStyle w:val="paragraph"/>
              <w:spacing w:before="0" w:beforeAutospacing="0" w:after="0" w:afterAutospacing="0"/>
              <w:textAlignment w:val="baseline"/>
              <w:rPr>
                <w:rFonts w:ascii="Nunito Sans" w:hAnsi="Nunito Sans" w:cs="Segoe UI"/>
                <w:sz w:val="20"/>
                <w:szCs w:val="20"/>
              </w:rPr>
            </w:pPr>
            <w:r w:rsidRPr="00A54794">
              <w:rPr>
                <w:rStyle w:val="normaltextrun"/>
                <w:rFonts w:ascii="Nunito Sans" w:eastAsiaTheme="majorEastAsia" w:hAnsi="Nunito Sans" w:cs="Calibri"/>
                <w:sz w:val="20"/>
                <w:szCs w:val="20"/>
              </w:rPr>
              <w:t>Slackline to be set up in a suitable location using suitable trees </w:t>
            </w:r>
            <w:r w:rsidRPr="00A54794">
              <w:rPr>
                <w:rStyle w:val="eop"/>
                <w:rFonts w:ascii="Nunito Sans" w:eastAsiaTheme="majorEastAsia" w:hAnsi="Nunito Sans" w:cs="Calibri"/>
                <w:sz w:val="20"/>
                <w:szCs w:val="20"/>
              </w:rPr>
              <w:t> </w:t>
            </w:r>
          </w:p>
          <w:p w14:paraId="3B516023" w14:textId="77777777" w:rsidR="009A60AC" w:rsidRPr="00A54794" w:rsidRDefault="009A60AC" w:rsidP="009A60AC">
            <w:pPr>
              <w:pStyle w:val="paragraph"/>
              <w:spacing w:before="0" w:beforeAutospacing="0" w:after="0" w:afterAutospacing="0"/>
              <w:textAlignment w:val="baseline"/>
              <w:rPr>
                <w:rFonts w:ascii="Nunito Sans" w:hAnsi="Nunito Sans" w:cs="Segoe UI"/>
                <w:sz w:val="20"/>
                <w:szCs w:val="20"/>
              </w:rPr>
            </w:pPr>
            <w:r w:rsidRPr="00A54794">
              <w:rPr>
                <w:rStyle w:val="normaltextrun"/>
                <w:rFonts w:ascii="Nunito Sans" w:eastAsiaTheme="majorEastAsia" w:hAnsi="Nunito Sans" w:cs="Calibri"/>
                <w:sz w:val="20"/>
                <w:szCs w:val="20"/>
              </w:rPr>
              <w:t>Leader to carry out visual check of tree when setting up and that they are using a suitable tree.</w:t>
            </w:r>
            <w:r w:rsidRPr="00A54794">
              <w:rPr>
                <w:rStyle w:val="eop"/>
                <w:rFonts w:ascii="Nunito Sans" w:eastAsiaTheme="majorEastAsia" w:hAnsi="Nunito Sans" w:cs="Calibri"/>
                <w:sz w:val="20"/>
                <w:szCs w:val="20"/>
              </w:rPr>
              <w:t> </w:t>
            </w:r>
          </w:p>
          <w:p w14:paraId="0AB0642A" w14:textId="77777777" w:rsidR="009A60AC" w:rsidRPr="00A54794" w:rsidRDefault="009A60AC" w:rsidP="003748C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848" w:type="dxa"/>
          </w:tcPr>
          <w:p w14:paraId="2BFF6026" w14:textId="77777777" w:rsidR="009A60AC" w:rsidRPr="00A54794" w:rsidRDefault="009A60AC" w:rsidP="00C321E0">
            <w:pPr>
              <w:jc w:val="both"/>
              <w:rPr>
                <w:i/>
                <w:iCs/>
              </w:rPr>
            </w:pPr>
          </w:p>
        </w:tc>
      </w:tr>
      <w:tr w:rsidR="00D17C6C" w14:paraId="2A70FA2C" w14:textId="77777777" w:rsidTr="082EDB05">
        <w:tc>
          <w:tcPr>
            <w:tcW w:w="3847" w:type="dxa"/>
          </w:tcPr>
          <w:p w14:paraId="1DA7B3D8" w14:textId="77777777" w:rsidR="00D17C6C" w:rsidRPr="00A54794" w:rsidRDefault="00D17C6C" w:rsidP="00D17C6C">
            <w:pPr>
              <w:rPr>
                <w:b/>
              </w:rPr>
            </w:pPr>
            <w:r w:rsidRPr="00A54794">
              <w:rPr>
                <w:b/>
              </w:rPr>
              <w:t>Faulty equipment</w:t>
            </w:r>
          </w:p>
          <w:p w14:paraId="7579745C" w14:textId="45AB2888" w:rsidR="00D17C6C" w:rsidRPr="00A54794" w:rsidRDefault="00D17C6C" w:rsidP="00D17C6C">
            <w:pPr>
              <w:rPr>
                <w:b/>
                <w:bCs/>
                <w:i/>
                <w:iCs/>
              </w:rPr>
            </w:pPr>
            <w:r w:rsidRPr="00A54794">
              <w:t>Sprains, strains, pulled muscles, bruises, cuts, abrasions, entrapment of certain body parts, slips trips &amp; falls</w:t>
            </w:r>
          </w:p>
        </w:tc>
        <w:tc>
          <w:tcPr>
            <w:tcW w:w="1818" w:type="dxa"/>
          </w:tcPr>
          <w:p w14:paraId="523EB2AF" w14:textId="77777777" w:rsidR="00D17C6C" w:rsidRPr="00A54794" w:rsidRDefault="00D17C6C" w:rsidP="00D17C6C">
            <w:pPr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Young people</w:t>
            </w:r>
          </w:p>
          <w:p w14:paraId="4A59D624" w14:textId="77777777" w:rsidR="00D17C6C" w:rsidRPr="00A54794" w:rsidRDefault="00D17C6C" w:rsidP="00D17C6C">
            <w:pPr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Leaders</w:t>
            </w:r>
          </w:p>
          <w:p w14:paraId="4F71DC17" w14:textId="77777777" w:rsidR="00D17C6C" w:rsidRPr="00A54794" w:rsidRDefault="00D17C6C" w:rsidP="00D17C6C"/>
        </w:tc>
        <w:tc>
          <w:tcPr>
            <w:tcW w:w="5877" w:type="dxa"/>
          </w:tcPr>
          <w:p w14:paraId="0C02535B" w14:textId="0CCF9036" w:rsidR="00D17C6C" w:rsidRPr="00A54794" w:rsidRDefault="00D17C6C" w:rsidP="00D17C6C">
            <w:pPr>
              <w:pStyle w:val="paragraph"/>
              <w:spacing w:before="0" w:beforeAutospacing="0" w:after="0" w:afterAutospacing="0"/>
              <w:textAlignment w:val="baseline"/>
              <w:rPr>
                <w:rFonts w:ascii="Nunito Sans" w:hAnsi="Nunito Sans"/>
                <w:sz w:val="20"/>
                <w:szCs w:val="20"/>
              </w:rPr>
            </w:pPr>
            <w:r w:rsidRPr="00A54794">
              <w:rPr>
                <w:rFonts w:ascii="Nunito Sans" w:hAnsi="Nunito Sans"/>
                <w:sz w:val="20"/>
                <w:szCs w:val="20"/>
              </w:rPr>
              <w:t>All equipment to be inspected before each use, with any issues reported.</w:t>
            </w:r>
          </w:p>
          <w:p w14:paraId="5E154322" w14:textId="1D48CC3A" w:rsidR="00D17C6C" w:rsidRPr="00A54794" w:rsidRDefault="00D17C6C" w:rsidP="00D17C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unito Sans" w:eastAsiaTheme="majorEastAsia" w:hAnsi="Nunito Sans" w:cs="Calibri"/>
                <w:sz w:val="20"/>
                <w:szCs w:val="20"/>
              </w:rPr>
            </w:pPr>
            <w:r w:rsidRPr="00A54794">
              <w:rPr>
                <w:rFonts w:ascii="Nunito Sans" w:hAnsi="Nunito Sans"/>
                <w:sz w:val="20"/>
                <w:szCs w:val="20"/>
              </w:rPr>
              <w:t>If fault is identified, equipment is not to be used.</w:t>
            </w:r>
          </w:p>
        </w:tc>
        <w:tc>
          <w:tcPr>
            <w:tcW w:w="3848" w:type="dxa"/>
          </w:tcPr>
          <w:p w14:paraId="70BD54F4" w14:textId="77777777" w:rsidR="00D17C6C" w:rsidRPr="00A54794" w:rsidRDefault="00D17C6C" w:rsidP="00D17C6C">
            <w:pPr>
              <w:jc w:val="both"/>
              <w:rPr>
                <w:i/>
                <w:iCs/>
              </w:rPr>
            </w:pPr>
          </w:p>
        </w:tc>
      </w:tr>
      <w:tr w:rsidR="00A95235" w:rsidRPr="00D15185" w14:paraId="798A52AC" w14:textId="77777777" w:rsidTr="082EDB05">
        <w:tc>
          <w:tcPr>
            <w:tcW w:w="3847" w:type="dxa"/>
          </w:tcPr>
          <w:p w14:paraId="5712B2CF" w14:textId="77777777" w:rsidR="001D3E27" w:rsidRPr="00A54794" w:rsidRDefault="00C601B9" w:rsidP="00A95235">
            <w:pPr>
              <w:rPr>
                <w:b/>
                <w:bCs/>
              </w:rPr>
            </w:pPr>
            <w:r w:rsidRPr="00A54794">
              <w:rPr>
                <w:b/>
                <w:bCs/>
              </w:rPr>
              <w:t xml:space="preserve">Participant falls </w:t>
            </w:r>
            <w:r w:rsidR="00904EBB" w:rsidRPr="00A54794">
              <w:rPr>
                <w:b/>
                <w:bCs/>
              </w:rPr>
              <w:t>from slackline</w:t>
            </w:r>
          </w:p>
          <w:p w14:paraId="1B02718C" w14:textId="3609ADBB" w:rsidR="009A60AC" w:rsidRPr="00A54794" w:rsidRDefault="009A60AC" w:rsidP="00A95235">
            <w:pPr>
              <w:rPr>
                <w:b/>
                <w:bCs/>
              </w:rPr>
            </w:pPr>
            <w:r w:rsidRPr="00A54794">
              <w:t>Sprains, strains, pulled muscles, bruises, cuts, abrasions, slips trips &amp; falls</w:t>
            </w:r>
          </w:p>
        </w:tc>
        <w:tc>
          <w:tcPr>
            <w:tcW w:w="1818" w:type="dxa"/>
          </w:tcPr>
          <w:p w14:paraId="2580DD7A" w14:textId="004F62DC" w:rsidR="009001C4" w:rsidRPr="00A54794" w:rsidRDefault="00904EBB" w:rsidP="009001C4">
            <w:pPr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Participant</w:t>
            </w:r>
          </w:p>
          <w:p w14:paraId="47CAC0A8" w14:textId="3ABC44E9" w:rsidR="00A95235" w:rsidRPr="00A54794" w:rsidRDefault="00A95235" w:rsidP="009001C4">
            <w:pPr>
              <w:rPr>
                <w:b/>
                <w:bCs/>
              </w:rPr>
            </w:pPr>
          </w:p>
        </w:tc>
        <w:tc>
          <w:tcPr>
            <w:tcW w:w="5877" w:type="dxa"/>
          </w:tcPr>
          <w:p w14:paraId="3C392CC2" w14:textId="6A54DA4B" w:rsidR="00D35BE5" w:rsidRPr="00A54794" w:rsidRDefault="00904EBB" w:rsidP="225CC2E2">
            <w:pPr>
              <w:jc w:val="both"/>
              <w:rPr>
                <w:szCs w:val="20"/>
              </w:rPr>
            </w:pPr>
            <w:r w:rsidRPr="00A54794">
              <w:rPr>
                <w:szCs w:val="20"/>
              </w:rPr>
              <w:t xml:space="preserve">All participants are given clear instructions on activity safety. </w:t>
            </w:r>
          </w:p>
          <w:p w14:paraId="2C69A5C3" w14:textId="7F0BDE80" w:rsidR="009A60AC" w:rsidRPr="00A54794" w:rsidRDefault="009A60AC" w:rsidP="009A60AC">
            <w:pPr>
              <w:pStyle w:val="paragraph"/>
              <w:spacing w:before="0" w:beforeAutospacing="0" w:after="0" w:afterAutospacing="0"/>
              <w:textAlignment w:val="baseline"/>
              <w:rPr>
                <w:rFonts w:ascii="Nunito Sans" w:hAnsi="Nunito Sans" w:cs="Segoe UI"/>
                <w:sz w:val="20"/>
                <w:szCs w:val="20"/>
              </w:rPr>
            </w:pPr>
            <w:r w:rsidRPr="00A54794">
              <w:rPr>
                <w:rStyle w:val="normaltextrun"/>
                <w:rFonts w:ascii="Nunito Sans" w:eastAsiaTheme="majorEastAsia" w:hAnsi="Nunito Sans" w:cs="Calibri"/>
                <w:sz w:val="20"/>
                <w:szCs w:val="20"/>
              </w:rPr>
              <w:t>Use of spotters and physical support for unconfident/beginner </w:t>
            </w:r>
            <w:r w:rsidRPr="00A54794">
              <w:rPr>
                <w:rStyle w:val="eop"/>
                <w:rFonts w:ascii="Nunito Sans" w:eastAsiaTheme="majorEastAsia" w:hAnsi="Nunito Sans" w:cs="Calibri"/>
                <w:sz w:val="20"/>
                <w:szCs w:val="20"/>
              </w:rPr>
              <w:t> </w:t>
            </w:r>
          </w:p>
          <w:p w14:paraId="6C08F25E" w14:textId="77777777" w:rsidR="009A60AC" w:rsidRPr="00A54794" w:rsidRDefault="009A60AC" w:rsidP="009A60AC">
            <w:pPr>
              <w:pStyle w:val="paragraph"/>
              <w:spacing w:before="0" w:beforeAutospacing="0" w:after="0" w:afterAutospacing="0"/>
              <w:textAlignment w:val="baseline"/>
              <w:rPr>
                <w:rFonts w:ascii="Nunito Sans" w:hAnsi="Nunito Sans" w:cs="Segoe UI"/>
                <w:sz w:val="20"/>
                <w:szCs w:val="20"/>
              </w:rPr>
            </w:pPr>
            <w:r w:rsidRPr="00A54794">
              <w:rPr>
                <w:rStyle w:val="normaltextrun"/>
                <w:rFonts w:ascii="Nunito Sans" w:eastAsiaTheme="majorEastAsia" w:hAnsi="Nunito Sans" w:cs="Calibri"/>
                <w:sz w:val="20"/>
                <w:szCs w:val="20"/>
              </w:rPr>
              <w:t>Slackline is not to be set up over knee height (50cm) from ground level </w:t>
            </w:r>
            <w:r w:rsidRPr="00A54794">
              <w:rPr>
                <w:rStyle w:val="eop"/>
                <w:rFonts w:ascii="Nunito Sans" w:eastAsiaTheme="majorEastAsia" w:hAnsi="Nunito Sans" w:cs="Calibri"/>
                <w:sz w:val="20"/>
                <w:szCs w:val="20"/>
              </w:rPr>
              <w:t> </w:t>
            </w:r>
          </w:p>
          <w:p w14:paraId="2E46F9C2" w14:textId="77777777" w:rsidR="009A60AC" w:rsidRPr="00A54794" w:rsidRDefault="009A60AC" w:rsidP="009A60AC">
            <w:pPr>
              <w:pStyle w:val="paragraph"/>
              <w:spacing w:before="0" w:beforeAutospacing="0" w:after="0" w:afterAutospacing="0"/>
              <w:textAlignment w:val="baseline"/>
              <w:rPr>
                <w:rFonts w:ascii="Nunito Sans" w:hAnsi="Nunito Sans" w:cs="Segoe UI"/>
                <w:sz w:val="20"/>
                <w:szCs w:val="20"/>
              </w:rPr>
            </w:pPr>
            <w:r w:rsidRPr="00A54794">
              <w:rPr>
                <w:rStyle w:val="normaltextrun"/>
                <w:rFonts w:ascii="Nunito Sans" w:eastAsiaTheme="majorEastAsia" w:hAnsi="Nunito Sans" w:cs="Calibri"/>
                <w:sz w:val="20"/>
                <w:szCs w:val="20"/>
              </w:rPr>
              <w:t>Activity requires leader supervision </w:t>
            </w:r>
            <w:r w:rsidRPr="00A54794">
              <w:rPr>
                <w:rStyle w:val="eop"/>
                <w:rFonts w:ascii="Nunito Sans" w:eastAsiaTheme="majorEastAsia" w:hAnsi="Nunito Sans" w:cs="Calibri"/>
                <w:sz w:val="20"/>
                <w:szCs w:val="20"/>
              </w:rPr>
              <w:t> </w:t>
            </w:r>
          </w:p>
          <w:p w14:paraId="73E859D2" w14:textId="77777777" w:rsidR="009A60AC" w:rsidRPr="00A54794" w:rsidRDefault="009A60AC" w:rsidP="009A60AC">
            <w:pPr>
              <w:pStyle w:val="paragraph"/>
              <w:spacing w:before="0" w:beforeAutospacing="0" w:after="0" w:afterAutospacing="0"/>
              <w:textAlignment w:val="baseline"/>
              <w:rPr>
                <w:rFonts w:ascii="Nunito Sans" w:hAnsi="Nunito Sans" w:cs="Segoe UI"/>
                <w:sz w:val="20"/>
                <w:szCs w:val="20"/>
              </w:rPr>
            </w:pPr>
            <w:r w:rsidRPr="00A54794">
              <w:rPr>
                <w:rStyle w:val="normaltextrun"/>
                <w:rFonts w:ascii="Nunito Sans" w:eastAsiaTheme="majorEastAsia" w:hAnsi="Nunito Sans" w:cs="Calibri"/>
                <w:sz w:val="20"/>
                <w:szCs w:val="20"/>
              </w:rPr>
              <w:lastRenderedPageBreak/>
              <w:t>Assistance provided when stepping on and off the slackline when required</w:t>
            </w:r>
            <w:r w:rsidRPr="00A54794">
              <w:rPr>
                <w:rStyle w:val="eop"/>
                <w:rFonts w:ascii="Nunito Sans" w:eastAsiaTheme="majorEastAsia" w:hAnsi="Nunito Sans" w:cs="Calibri"/>
                <w:sz w:val="20"/>
                <w:szCs w:val="20"/>
              </w:rPr>
              <w:t> </w:t>
            </w:r>
          </w:p>
          <w:p w14:paraId="33CABF08" w14:textId="760FB0BD" w:rsidR="009A60AC" w:rsidRPr="00A54794" w:rsidRDefault="009A60AC" w:rsidP="009A60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unito Sans" w:eastAsiaTheme="majorEastAsia" w:hAnsi="Nunito Sans" w:cs="Calibri"/>
                <w:sz w:val="20"/>
                <w:szCs w:val="20"/>
              </w:rPr>
            </w:pPr>
            <w:r w:rsidRPr="00A54794">
              <w:rPr>
                <w:rStyle w:val="normaltextrun"/>
                <w:rFonts w:ascii="Nunito Sans" w:eastAsiaTheme="majorEastAsia" w:hAnsi="Nunito Sans" w:cs="Calibri"/>
                <w:sz w:val="20"/>
                <w:szCs w:val="20"/>
              </w:rPr>
              <w:t>Encourage participants to maintain good form and technique </w:t>
            </w:r>
            <w:r w:rsidRPr="00A54794">
              <w:rPr>
                <w:rStyle w:val="eop"/>
                <w:rFonts w:ascii="Nunito Sans" w:eastAsiaTheme="majorEastAsia" w:hAnsi="Nunito Sans" w:cs="Calibri"/>
                <w:sz w:val="20"/>
                <w:szCs w:val="20"/>
              </w:rPr>
              <w:t> </w:t>
            </w:r>
          </w:p>
          <w:p w14:paraId="484DBABB" w14:textId="251F3EA3" w:rsidR="009A60AC" w:rsidRPr="00A54794" w:rsidRDefault="009A60AC" w:rsidP="009A60AC">
            <w:pPr>
              <w:pStyle w:val="paragraph"/>
              <w:spacing w:before="0" w:beforeAutospacing="0" w:after="0" w:afterAutospacing="0"/>
              <w:textAlignment w:val="baseline"/>
              <w:rPr>
                <w:rFonts w:ascii="Nunito Sans" w:hAnsi="Nunito Sans" w:cs="Segoe UI"/>
                <w:sz w:val="20"/>
                <w:szCs w:val="20"/>
              </w:rPr>
            </w:pPr>
            <w:r w:rsidRPr="00A54794">
              <w:rPr>
                <w:rFonts w:ascii="Nunito Sans" w:hAnsi="Nunito Sans"/>
                <w:sz w:val="20"/>
                <w:szCs w:val="20"/>
              </w:rPr>
              <w:t>Spectators to stand clear</w:t>
            </w:r>
          </w:p>
        </w:tc>
        <w:tc>
          <w:tcPr>
            <w:tcW w:w="3848" w:type="dxa"/>
          </w:tcPr>
          <w:p w14:paraId="69017FA2" w14:textId="3C0084B2" w:rsidR="00A95235" w:rsidRPr="00A54794" w:rsidRDefault="00904EBB" w:rsidP="00A95235">
            <w:r w:rsidRPr="00A54794">
              <w:lastRenderedPageBreak/>
              <w:t>Ensure area around slackline is free of items that could be dangerous if fallen on</w:t>
            </w:r>
          </w:p>
        </w:tc>
      </w:tr>
      <w:tr w:rsidR="00A95235" w:rsidRPr="00D15185" w14:paraId="75E3414D" w14:textId="77777777" w:rsidTr="082EDB05">
        <w:tc>
          <w:tcPr>
            <w:tcW w:w="3847" w:type="dxa"/>
            <w:tcBorders>
              <w:bottom w:val="single" w:sz="4" w:space="0" w:color="auto"/>
            </w:tcBorders>
          </w:tcPr>
          <w:p w14:paraId="4C581E79" w14:textId="48BEF9FF" w:rsidR="009A60AC" w:rsidRPr="00A54794" w:rsidRDefault="009A60AC" w:rsidP="225CC2E2">
            <w:pPr>
              <w:rPr>
                <w:b/>
                <w:bCs/>
              </w:rPr>
            </w:pPr>
            <w:r w:rsidRPr="00A54794">
              <w:rPr>
                <w:b/>
                <w:bCs/>
              </w:rPr>
              <w:t>Obstacles / uneven Group in vicinity</w:t>
            </w:r>
          </w:p>
          <w:p w14:paraId="4A92951B" w14:textId="0C4B8877" w:rsidR="00FD50DB" w:rsidRPr="00A54794" w:rsidRDefault="00904EBB" w:rsidP="225CC2E2">
            <w:pPr>
              <w:rPr>
                <w:rFonts w:eastAsia="Nunito Sans" w:cs="Nunito Sans"/>
              </w:rPr>
            </w:pPr>
            <w:r w:rsidRPr="00A54794">
              <w:t xml:space="preserve">Slips </w:t>
            </w:r>
            <w:r w:rsidR="009A60AC" w:rsidRPr="00A54794">
              <w:t>/ trips, collision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086FDA1B" w14:textId="77777777" w:rsidR="009001C4" w:rsidRPr="00A54794" w:rsidRDefault="009001C4" w:rsidP="009001C4">
            <w:pPr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Young people</w:t>
            </w:r>
          </w:p>
          <w:p w14:paraId="460EF242" w14:textId="77777777" w:rsidR="009001C4" w:rsidRPr="00A54794" w:rsidRDefault="009001C4" w:rsidP="009001C4">
            <w:pPr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Leaders</w:t>
            </w:r>
          </w:p>
          <w:p w14:paraId="746F1A20" w14:textId="69F04638" w:rsidR="00A95235" w:rsidRPr="00A54794" w:rsidRDefault="009001C4" w:rsidP="009001C4">
            <w:r w:rsidRPr="00A54794">
              <w:t xml:space="preserve"> 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14:paraId="4270F3CA" w14:textId="77777777" w:rsidR="007A6E64" w:rsidRPr="00A54794" w:rsidRDefault="00904EBB" w:rsidP="225CC2E2">
            <w:pPr>
              <w:jc w:val="both"/>
              <w:rPr>
                <w:szCs w:val="20"/>
              </w:rPr>
            </w:pPr>
            <w:r w:rsidRPr="00A54794">
              <w:rPr>
                <w:szCs w:val="20"/>
              </w:rPr>
              <w:t>No running</w:t>
            </w:r>
          </w:p>
          <w:p w14:paraId="223342B6" w14:textId="77777777" w:rsidR="00904EBB" w:rsidRPr="00A54794" w:rsidRDefault="00904EBB" w:rsidP="225CC2E2">
            <w:pPr>
              <w:jc w:val="both"/>
              <w:rPr>
                <w:szCs w:val="20"/>
              </w:rPr>
            </w:pPr>
            <w:r w:rsidRPr="00A54794">
              <w:rPr>
                <w:szCs w:val="20"/>
              </w:rPr>
              <w:t>Control groups and area is kept clear</w:t>
            </w:r>
          </w:p>
          <w:p w14:paraId="654A3E5A" w14:textId="47522109" w:rsidR="009A60AC" w:rsidRPr="00A54794" w:rsidRDefault="009A60AC" w:rsidP="225CC2E2">
            <w:pPr>
              <w:jc w:val="both"/>
            </w:pPr>
            <w:r w:rsidRPr="00A54794">
              <w:rPr>
                <w:rStyle w:val="normaltextrun"/>
                <w:rFonts w:cs="Calibri"/>
                <w:szCs w:val="20"/>
                <w:shd w:val="clear" w:color="auto" w:fill="FFFFFF"/>
              </w:rPr>
              <w:t>Leader running the activity to carry out a visual check around activity area before the activity commences and where low risk hazards exist, highlight to participants</w:t>
            </w:r>
            <w:r w:rsidRPr="00A54794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  <w:r w:rsidRPr="00A54794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14:paraId="6C46DEEE" w14:textId="0B601214" w:rsidR="00A95235" w:rsidRPr="00A54794" w:rsidRDefault="00A95235" w:rsidP="00A95235"/>
        </w:tc>
      </w:tr>
      <w:tr w:rsidR="00864C40" w:rsidRPr="00D15185" w14:paraId="59345DD9" w14:textId="77777777" w:rsidTr="082EDB05">
        <w:tc>
          <w:tcPr>
            <w:tcW w:w="3847" w:type="dxa"/>
            <w:tcBorders>
              <w:bottom w:val="single" w:sz="4" w:space="0" w:color="auto"/>
            </w:tcBorders>
          </w:tcPr>
          <w:p w14:paraId="1511BAD8" w14:textId="77777777" w:rsidR="00864C40" w:rsidRPr="00A54794" w:rsidRDefault="00864C40" w:rsidP="225CC2E2">
            <w:pPr>
              <w:rPr>
                <w:b/>
                <w:bCs/>
              </w:rPr>
            </w:pPr>
            <w:r w:rsidRPr="00A54794">
              <w:rPr>
                <w:b/>
                <w:bCs/>
              </w:rPr>
              <w:t xml:space="preserve">Entrapment </w:t>
            </w:r>
            <w:r w:rsidR="009A60AC" w:rsidRPr="00A54794">
              <w:rPr>
                <w:b/>
                <w:bCs/>
              </w:rPr>
              <w:t>in equipment</w:t>
            </w:r>
          </w:p>
          <w:p w14:paraId="09BFF863" w14:textId="34BE3F98" w:rsidR="009A60AC" w:rsidRPr="00A54794" w:rsidRDefault="009A60AC" w:rsidP="225CC2E2">
            <w:r w:rsidRPr="00A54794">
              <w:t>Cuts, abrasions, entrapment of certain body parts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16D68B68" w14:textId="77777777" w:rsidR="00864C40" w:rsidRPr="00A54794" w:rsidRDefault="00864C40" w:rsidP="009001C4">
            <w:pPr>
              <w:rPr>
                <w:i/>
                <w:iCs/>
              </w:rPr>
            </w:pPr>
            <w:r w:rsidRPr="00A54794">
              <w:rPr>
                <w:i/>
                <w:iCs/>
              </w:rPr>
              <w:t>Young people</w:t>
            </w:r>
          </w:p>
          <w:p w14:paraId="24A8A291" w14:textId="5DE92845" w:rsidR="00864C40" w:rsidRPr="00A54794" w:rsidRDefault="00864C40" w:rsidP="009001C4">
            <w:pPr>
              <w:rPr>
                <w:i/>
                <w:iCs/>
              </w:rPr>
            </w:pPr>
            <w:r w:rsidRPr="00A54794">
              <w:rPr>
                <w:i/>
                <w:iCs/>
              </w:rPr>
              <w:t>Leaders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14:paraId="22FD2CF5" w14:textId="77777777" w:rsidR="00A54794" w:rsidRDefault="00864C40" w:rsidP="225CC2E2">
            <w:pPr>
              <w:jc w:val="both"/>
            </w:pPr>
            <w:r w:rsidRPr="00A54794">
              <w:t>Ensure the young people keep clear of the area where the ratchet is</w:t>
            </w:r>
            <w:r w:rsidR="00A54794">
              <w:t xml:space="preserve"> being fastened / adjusted</w:t>
            </w:r>
            <w:r w:rsidRPr="00A54794">
              <w:t xml:space="preserve">. </w:t>
            </w:r>
          </w:p>
          <w:p w14:paraId="74715BC8" w14:textId="6F4E1EB6" w:rsidR="00864C40" w:rsidRPr="00A54794" w:rsidRDefault="00864C40" w:rsidP="225CC2E2">
            <w:pPr>
              <w:jc w:val="both"/>
            </w:pPr>
            <w:r w:rsidRPr="00A54794">
              <w:t>Only leaders to adjust slack lines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14:paraId="3BDAEFF5" w14:textId="77777777" w:rsidR="00864C40" w:rsidRPr="00A54794" w:rsidRDefault="00864C40" w:rsidP="00A95235"/>
        </w:tc>
      </w:tr>
      <w:tr w:rsidR="00A95235" w:rsidRPr="00D15185" w14:paraId="0440E583" w14:textId="77777777" w:rsidTr="082EDB05">
        <w:tc>
          <w:tcPr>
            <w:tcW w:w="3847" w:type="dxa"/>
          </w:tcPr>
          <w:p w14:paraId="327B7EB7" w14:textId="77777777" w:rsidR="00A95235" w:rsidRPr="00A54794" w:rsidRDefault="00904EBB" w:rsidP="225CC2E2">
            <w:pPr>
              <w:rPr>
                <w:b/>
                <w:bCs/>
              </w:rPr>
            </w:pPr>
            <w:r w:rsidRPr="00A54794">
              <w:rPr>
                <w:b/>
                <w:bCs/>
              </w:rPr>
              <w:t>Unauthorised use</w:t>
            </w:r>
          </w:p>
          <w:p w14:paraId="2A4D1618" w14:textId="33379722" w:rsidR="009A60AC" w:rsidRPr="00A54794" w:rsidRDefault="009A60AC" w:rsidP="225CC2E2">
            <w:pPr>
              <w:rPr>
                <w:rFonts w:eastAsia="Nunito Sans" w:cs="Nunito Sans"/>
              </w:rPr>
            </w:pPr>
            <w:r w:rsidRPr="00A54794">
              <w:rPr>
                <w:i/>
                <w:iCs/>
              </w:rPr>
              <w:t>Potential Sprains, strains, pulled muscles, bruises, cuts, abrasions, entrapment of body parts, slips trips &amp; falls</w:t>
            </w:r>
          </w:p>
        </w:tc>
        <w:tc>
          <w:tcPr>
            <w:tcW w:w="1818" w:type="dxa"/>
          </w:tcPr>
          <w:p w14:paraId="2B36EA66" w14:textId="77777777" w:rsidR="009001C4" w:rsidRPr="00A54794" w:rsidRDefault="009001C4" w:rsidP="009001C4">
            <w:pPr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Young people</w:t>
            </w:r>
          </w:p>
          <w:p w14:paraId="74CB20FF" w14:textId="77777777" w:rsidR="009001C4" w:rsidRPr="00A54794" w:rsidRDefault="009001C4" w:rsidP="009001C4">
            <w:pPr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Leaders</w:t>
            </w:r>
          </w:p>
          <w:p w14:paraId="6A555894" w14:textId="2654F205" w:rsidR="00A95235" w:rsidRPr="00A54794" w:rsidRDefault="00A95235" w:rsidP="009001C4">
            <w:pPr>
              <w:rPr>
                <w:rFonts w:eastAsia="Nunito Sans" w:cs="Nunito Sans"/>
              </w:rPr>
            </w:pPr>
          </w:p>
        </w:tc>
        <w:tc>
          <w:tcPr>
            <w:tcW w:w="5877" w:type="dxa"/>
          </w:tcPr>
          <w:p w14:paraId="0CDAD744" w14:textId="77777777" w:rsidR="00C321E0" w:rsidRDefault="00904EBB" w:rsidP="225CC2E2">
            <w:pPr>
              <w:jc w:val="both"/>
              <w:rPr>
                <w:rFonts w:eastAsia="Nunito Sans" w:cs="Nunito Sans"/>
              </w:rPr>
            </w:pPr>
            <w:r w:rsidRPr="00A54794">
              <w:rPr>
                <w:rFonts w:eastAsia="Nunito Sans" w:cs="Nunito Sans"/>
              </w:rPr>
              <w:t>Ensure slacklines are removed and put in box when not in use</w:t>
            </w:r>
          </w:p>
          <w:p w14:paraId="67341901" w14:textId="23E8C68F" w:rsidR="00A54794" w:rsidRPr="00A54794" w:rsidRDefault="00A54794" w:rsidP="225CC2E2">
            <w:pPr>
              <w:jc w:val="both"/>
              <w:rPr>
                <w:rFonts w:eastAsia="Nunito Sans" w:cs="Nunito Sans"/>
              </w:rPr>
            </w:pPr>
            <w:r>
              <w:rPr>
                <w:rFonts w:eastAsia="Nunito Sans" w:cs="Nunito Sans"/>
              </w:rPr>
              <w:t>Between use, ensure that slacklines are suitably supervised to prohibit unauthorised use.</w:t>
            </w:r>
          </w:p>
        </w:tc>
        <w:tc>
          <w:tcPr>
            <w:tcW w:w="3848" w:type="dxa"/>
          </w:tcPr>
          <w:p w14:paraId="54B02323" w14:textId="64A99147" w:rsidR="00A95235" w:rsidRPr="00A54794" w:rsidRDefault="00A95235" w:rsidP="225CC2E2">
            <w:pPr>
              <w:rPr>
                <w:rFonts w:eastAsia="Nunito Sans" w:cs="Nunito Sans"/>
              </w:rPr>
            </w:pPr>
          </w:p>
        </w:tc>
      </w:tr>
      <w:tr w:rsidR="00A95235" w:rsidRPr="00D15185" w14:paraId="6EECDAC9" w14:textId="77777777" w:rsidTr="082EDB05">
        <w:tc>
          <w:tcPr>
            <w:tcW w:w="3847" w:type="dxa"/>
          </w:tcPr>
          <w:p w14:paraId="03828F9F" w14:textId="771613A2" w:rsidR="00D17C6C" w:rsidRPr="00A54794" w:rsidRDefault="00904EBB" w:rsidP="00D17C6C">
            <w:pPr>
              <w:rPr>
                <w:b/>
                <w:bCs/>
              </w:rPr>
            </w:pPr>
            <w:r w:rsidRPr="00A54794">
              <w:rPr>
                <w:b/>
                <w:bCs/>
              </w:rPr>
              <w:t>Horseplay</w:t>
            </w:r>
            <w:r w:rsidR="00D17C6C" w:rsidRPr="00A54794">
              <w:rPr>
                <w:b/>
                <w:bCs/>
              </w:rPr>
              <w:t xml:space="preserve"> / Behaviour during equipment use</w:t>
            </w:r>
            <w:r w:rsidR="00A54794">
              <w:rPr>
                <w:b/>
                <w:bCs/>
              </w:rPr>
              <w:t xml:space="preserve"> &amp; free time</w:t>
            </w:r>
          </w:p>
          <w:p w14:paraId="3D00A397" w14:textId="42CC7A2A" w:rsidR="00FD50DB" w:rsidRPr="00A54794" w:rsidRDefault="00D17C6C" w:rsidP="00D17C6C">
            <w:pPr>
              <w:rPr>
                <w:rFonts w:eastAsia="Nunito Sans" w:cs="Nunito Sans"/>
              </w:rPr>
            </w:pPr>
            <w:r w:rsidRPr="00A54794">
              <w:t>Sprains, strains, pulled muscles, bruises, cuts, abrasions, entrapment of certain body parts, slips trips &amp; falls</w:t>
            </w:r>
          </w:p>
        </w:tc>
        <w:tc>
          <w:tcPr>
            <w:tcW w:w="1818" w:type="dxa"/>
          </w:tcPr>
          <w:p w14:paraId="6AB99CD5" w14:textId="77777777" w:rsidR="009001C4" w:rsidRPr="00A54794" w:rsidRDefault="009001C4" w:rsidP="009001C4">
            <w:pPr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Young people</w:t>
            </w:r>
          </w:p>
          <w:p w14:paraId="5C90BA16" w14:textId="012E38E5" w:rsidR="00A95235" w:rsidRPr="00A54794" w:rsidRDefault="00A95235" w:rsidP="00904EBB">
            <w:pPr>
              <w:rPr>
                <w:rFonts w:eastAsia="Nunito Sans" w:cs="Nunito Sans"/>
              </w:rPr>
            </w:pPr>
          </w:p>
        </w:tc>
        <w:tc>
          <w:tcPr>
            <w:tcW w:w="5877" w:type="dxa"/>
          </w:tcPr>
          <w:p w14:paraId="0E49033C" w14:textId="77777777" w:rsidR="009001C4" w:rsidRPr="00A54794" w:rsidRDefault="00904EBB" w:rsidP="225CC2E2">
            <w:pPr>
              <w:jc w:val="both"/>
            </w:pPr>
            <w:r w:rsidRPr="00A54794">
              <w:t>Participants given clear instructions and warned that breach of safety rule will result in stopped session. Group size max 12</w:t>
            </w:r>
          </w:p>
          <w:p w14:paraId="373FBCDA" w14:textId="222FDC0C" w:rsidR="00D17C6C" w:rsidRPr="00A54794" w:rsidRDefault="00D17C6C" w:rsidP="00D17C6C">
            <w:pPr>
              <w:jc w:val="both"/>
            </w:pPr>
            <w:r w:rsidRPr="00A54794">
              <w:t>During the activities, Leaders supervise all of the time and Young People are never left unsupervised.</w:t>
            </w:r>
          </w:p>
        </w:tc>
        <w:tc>
          <w:tcPr>
            <w:tcW w:w="3848" w:type="dxa"/>
          </w:tcPr>
          <w:p w14:paraId="233CCF63" w14:textId="3C99648D" w:rsidR="00A95235" w:rsidRPr="00A54794" w:rsidRDefault="00A95235" w:rsidP="225CC2E2">
            <w:pPr>
              <w:rPr>
                <w:rFonts w:eastAsia="Nunito Sans" w:cs="Nunito Sans"/>
              </w:rPr>
            </w:pPr>
          </w:p>
        </w:tc>
      </w:tr>
      <w:tr w:rsidR="00A95235" w:rsidRPr="00D15185" w14:paraId="502F902C" w14:textId="77777777" w:rsidTr="082EDB05">
        <w:tc>
          <w:tcPr>
            <w:tcW w:w="3847" w:type="dxa"/>
          </w:tcPr>
          <w:p w14:paraId="5D08F88F" w14:textId="77777777" w:rsidR="00FD50DB" w:rsidRPr="00A54794" w:rsidRDefault="009A60AC" w:rsidP="225CC2E2">
            <w:pPr>
              <w:rPr>
                <w:rFonts w:eastAsia="Nunito Sans" w:cs="Nunito Sans"/>
                <w:b/>
                <w:bCs/>
              </w:rPr>
            </w:pPr>
            <w:r w:rsidRPr="00A54794">
              <w:rPr>
                <w:rFonts w:eastAsia="Nunito Sans" w:cs="Nunito Sans"/>
                <w:b/>
                <w:bCs/>
              </w:rPr>
              <w:t xml:space="preserve">Adverse </w:t>
            </w:r>
            <w:r w:rsidR="00C601B9" w:rsidRPr="00A54794">
              <w:rPr>
                <w:rFonts w:eastAsia="Nunito Sans" w:cs="Nunito Sans"/>
                <w:b/>
                <w:bCs/>
              </w:rPr>
              <w:t>Weather</w:t>
            </w:r>
          </w:p>
          <w:p w14:paraId="5BD44A9E" w14:textId="05B29AEB" w:rsidR="009A60AC" w:rsidRPr="00A54794" w:rsidRDefault="009A60AC" w:rsidP="225CC2E2">
            <w:pPr>
              <w:rPr>
                <w:rFonts w:eastAsia="Nunito Sans" w:cs="Nunito Sans"/>
              </w:rPr>
            </w:pPr>
            <w:r w:rsidRPr="00A54794">
              <w:rPr>
                <w:rFonts w:eastAsia="Nunito Sans" w:cs="Nunito Sans"/>
              </w:rPr>
              <w:t>Extreme rain, wind</w:t>
            </w:r>
          </w:p>
        </w:tc>
        <w:tc>
          <w:tcPr>
            <w:tcW w:w="1818" w:type="dxa"/>
          </w:tcPr>
          <w:p w14:paraId="49291500" w14:textId="77777777" w:rsidR="009001C4" w:rsidRPr="00A54794" w:rsidRDefault="009001C4" w:rsidP="009001C4">
            <w:pPr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Young people</w:t>
            </w:r>
          </w:p>
          <w:p w14:paraId="48177585" w14:textId="77777777" w:rsidR="009001C4" w:rsidRPr="00A54794" w:rsidRDefault="009001C4" w:rsidP="009001C4">
            <w:pPr>
              <w:rPr>
                <w:rFonts w:ascii="Times New Roman" w:hAnsi="Times New Roman"/>
                <w:i/>
                <w:iCs/>
              </w:rPr>
            </w:pPr>
            <w:r w:rsidRPr="00A54794">
              <w:rPr>
                <w:i/>
                <w:iCs/>
              </w:rPr>
              <w:t>Leaders</w:t>
            </w:r>
          </w:p>
          <w:p w14:paraId="7A3F7A65" w14:textId="5CB7858B" w:rsidR="00A95235" w:rsidRPr="00A54794" w:rsidRDefault="00A95235" w:rsidP="009001C4">
            <w:pPr>
              <w:rPr>
                <w:rFonts w:eastAsia="Nunito Sans" w:cs="Nunito Sans"/>
              </w:rPr>
            </w:pPr>
          </w:p>
        </w:tc>
        <w:tc>
          <w:tcPr>
            <w:tcW w:w="5877" w:type="dxa"/>
          </w:tcPr>
          <w:p w14:paraId="70475D37" w14:textId="7A9960B1" w:rsidR="009001C4" w:rsidRPr="00A54794" w:rsidRDefault="00904EBB" w:rsidP="225CC2E2">
            <w:pPr>
              <w:jc w:val="both"/>
              <w:rPr>
                <w:rFonts w:eastAsia="Nunito Sans" w:cs="Nunito Sans"/>
              </w:rPr>
            </w:pPr>
            <w:r w:rsidRPr="00A54794">
              <w:t>Activity to be stopped in adverse weather conditions</w:t>
            </w:r>
          </w:p>
        </w:tc>
        <w:tc>
          <w:tcPr>
            <w:tcW w:w="3848" w:type="dxa"/>
          </w:tcPr>
          <w:p w14:paraId="7CCFEFCD" w14:textId="227A32D4" w:rsidR="00A95235" w:rsidRPr="00A54794" w:rsidRDefault="00904EBB" w:rsidP="225CC2E2">
            <w:pPr>
              <w:rPr>
                <w:rFonts w:eastAsia="Nunito Sans" w:cs="Nunito Sans"/>
              </w:rPr>
            </w:pPr>
            <w:r w:rsidRPr="00A54794">
              <w:rPr>
                <w:rFonts w:eastAsia="Nunito Sans" w:cs="Nunito Sans"/>
              </w:rPr>
              <w:t>Consider if raining how slippery the slacklines are</w:t>
            </w:r>
          </w:p>
        </w:tc>
      </w:tr>
      <w:tr w:rsidR="00C601B9" w14:paraId="0104BC3F" w14:textId="77777777" w:rsidTr="082EDB05">
        <w:tc>
          <w:tcPr>
            <w:tcW w:w="15390" w:type="dxa"/>
            <w:gridSpan w:val="4"/>
          </w:tcPr>
          <w:p w14:paraId="072A38EA" w14:textId="77777777" w:rsidR="00C601B9" w:rsidRDefault="00C601B9" w:rsidP="00C601B9">
            <w:pPr>
              <w:rPr>
                <w:i/>
                <w:iCs/>
              </w:rPr>
            </w:pPr>
            <w:r w:rsidRPr="00DE4007">
              <w:rPr>
                <w:b/>
                <w:bCs/>
                <w:i/>
                <w:iCs/>
              </w:rPr>
              <w:t>Review</w:t>
            </w:r>
            <w:r w:rsidRPr="00DE4007">
              <w:rPr>
                <w:i/>
                <w:iCs/>
              </w:rPr>
              <w:t xml:space="preserve">: </w:t>
            </w:r>
          </w:p>
          <w:p w14:paraId="3B641AB2" w14:textId="77777777" w:rsidR="00EE6881" w:rsidRDefault="00EE6881" w:rsidP="00C601B9">
            <w:pPr>
              <w:rPr>
                <w:i/>
                <w:iCs/>
              </w:rPr>
            </w:pPr>
            <w:r>
              <w:rPr>
                <w:i/>
                <w:iCs/>
              </w:rPr>
              <w:t>28.10.21 – Rev 2 following peer review</w:t>
            </w:r>
          </w:p>
          <w:p w14:paraId="74A93C58" w14:textId="77777777" w:rsidR="00EE6881" w:rsidRDefault="00EE6881" w:rsidP="00C601B9">
            <w:pPr>
              <w:rPr>
                <w:i/>
                <w:iCs/>
              </w:rPr>
            </w:pPr>
            <w:r>
              <w:rPr>
                <w:i/>
                <w:iCs/>
              </w:rPr>
              <w:t>14.6.22 – Rev 2 corrupted on MS Teams so Rev 3 created</w:t>
            </w:r>
          </w:p>
          <w:p w14:paraId="5F6D5939" w14:textId="442E8C63" w:rsidR="00706C7D" w:rsidRPr="00DE4007" w:rsidRDefault="00706C7D" w:rsidP="00C601B9">
            <w:pPr>
              <w:rPr>
                <w:rFonts w:ascii="Times New Roman" w:hAnsi="Times New Roman"/>
                <w:i/>
                <w:iCs/>
              </w:rPr>
            </w:pPr>
            <w:r>
              <w:rPr>
                <w:i/>
                <w:iCs/>
              </w:rPr>
              <w:t>10.4.23 – No changes required G Thorpe (DSA)</w:t>
            </w:r>
          </w:p>
        </w:tc>
      </w:tr>
    </w:tbl>
    <w:p w14:paraId="2DB67CE0" w14:textId="77777777" w:rsidR="00AF33EB" w:rsidRDefault="00AF33EB" w:rsidP="00CC4479"/>
    <w:p w14:paraId="05CAC44A" w14:textId="77777777" w:rsidR="00DE4007" w:rsidRPr="00CC4479" w:rsidRDefault="00DE4007" w:rsidP="00CC4479"/>
    <w:sectPr w:rsidR="00DE4007" w:rsidRPr="00CC4479" w:rsidSect="00AF33EB">
      <w:headerReference w:type="default" r:id="rId10"/>
      <w:footerReference w:type="default" r:id="rId11"/>
      <w:pgSz w:w="16840" w:h="11900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E82B" w14:textId="77777777" w:rsidR="002B1CC8" w:rsidRDefault="002B1CC8" w:rsidP="001234C5">
      <w:r>
        <w:separator/>
      </w:r>
    </w:p>
  </w:endnote>
  <w:endnote w:type="continuationSeparator" w:id="0">
    <w:p w14:paraId="155A6B1B" w14:textId="77777777" w:rsidR="002B1CC8" w:rsidRDefault="002B1CC8" w:rsidP="0012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Black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SemiBold">
    <w:altName w:val="Calibri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8577" w14:textId="77777777" w:rsidR="00AF33EB" w:rsidRPr="00AF33EB" w:rsidRDefault="00DB78DB" w:rsidP="00AF33EB">
    <w:pPr>
      <w:rPr>
        <w:b/>
        <w:bCs/>
        <w:color w:val="7413DC"/>
        <w:lang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DD3CA3" wp14:editId="4B6BFA1A">
          <wp:simplePos x="0" y="0"/>
          <wp:positionH relativeFrom="column">
            <wp:posOffset>8565394</wp:posOffset>
          </wp:positionH>
          <wp:positionV relativeFrom="paragraph">
            <wp:posOffset>-392754</wp:posOffset>
          </wp:positionV>
          <wp:extent cx="1275080" cy="946785"/>
          <wp:effectExtent l="0" t="0" r="0" b="571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uts_Logo_Stack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3EB" w:rsidRPr="00AF33EB">
      <w:rPr>
        <w:b/>
        <w:bCs/>
        <w:color w:val="7413DC"/>
        <w:lang w:eastAsia="en-GB"/>
      </w:rPr>
      <w:t xml:space="preserve">Additional information can be found in the Safety Checklist for Leaders and other information at scouts.org.uk/safety </w:t>
    </w:r>
  </w:p>
  <w:p w14:paraId="542417F9" w14:textId="77777777" w:rsidR="001234C5" w:rsidRDefault="00AF33EB" w:rsidP="00DB78DB">
    <w:pPr>
      <w:rPr>
        <w:lang w:eastAsia="en-GB"/>
      </w:rPr>
    </w:pPr>
    <w:r w:rsidRPr="00AF33EB">
      <w:rPr>
        <w:lang w:eastAsia="en-GB"/>
      </w:rPr>
      <w:t>HQ Template Published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C2B2" w14:textId="77777777" w:rsidR="002B1CC8" w:rsidRDefault="002B1CC8" w:rsidP="001234C5">
      <w:r>
        <w:separator/>
      </w:r>
    </w:p>
  </w:footnote>
  <w:footnote w:type="continuationSeparator" w:id="0">
    <w:p w14:paraId="5643FB06" w14:textId="77777777" w:rsidR="002B1CC8" w:rsidRDefault="002B1CC8" w:rsidP="0012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FBF4" w14:textId="49BE80B4" w:rsidR="001234C5" w:rsidRDefault="00181DFF" w:rsidP="00AF33EB">
    <w:pPr>
      <w:pStyle w:val="Heading1"/>
      <w:rPr>
        <w:rFonts w:eastAsia="Times New Roman"/>
        <w:lang w:eastAsia="en-GB"/>
      </w:rPr>
    </w:pPr>
    <w:r>
      <w:rPr>
        <w:rFonts w:eastAsia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A700FCC" wp14:editId="6C408EF6">
          <wp:simplePos x="0" y="0"/>
          <wp:positionH relativeFrom="column">
            <wp:posOffset>8465820</wp:posOffset>
          </wp:positionH>
          <wp:positionV relativeFrom="paragraph">
            <wp:posOffset>64770</wp:posOffset>
          </wp:positionV>
          <wp:extent cx="1303020" cy="5919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5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F2C">
      <w:rPr>
        <w:rFonts w:eastAsia="Times New Roman"/>
        <w:lang w:eastAsia="en-GB"/>
      </w:rPr>
      <w:t>Site Premises</w:t>
    </w:r>
    <w:r>
      <w:rPr>
        <w:rFonts w:eastAsia="Times New Roman"/>
        <w:lang w:eastAsia="en-GB"/>
      </w:rPr>
      <w:t xml:space="preserve"> </w:t>
    </w:r>
    <w:r w:rsidR="00DB78DB">
      <w:rPr>
        <w:rFonts w:eastAsia="Times New Roman"/>
        <w:lang w:eastAsia="en-GB"/>
      </w:rPr>
      <w:t>R</w:t>
    </w:r>
    <w:r w:rsidR="00AF33EB" w:rsidRPr="00AF33EB">
      <w:rPr>
        <w:rFonts w:eastAsia="Times New Roman"/>
        <w:lang w:eastAsia="en-GB"/>
      </w:rPr>
      <w:t xml:space="preserve">isk </w:t>
    </w:r>
    <w:r w:rsidR="00DB78DB">
      <w:rPr>
        <w:rFonts w:eastAsia="Times New Roman"/>
        <w:lang w:eastAsia="en-GB"/>
      </w:rPr>
      <w:t>A</w:t>
    </w:r>
    <w:r w:rsidR="00AF33EB" w:rsidRPr="00AF33EB">
      <w:rPr>
        <w:rFonts w:eastAsia="Times New Roman"/>
        <w:lang w:eastAsia="en-GB"/>
      </w:rPr>
      <w:t>ssessment</w:t>
    </w:r>
  </w:p>
  <w:p w14:paraId="6CDEAF5B" w14:textId="45143666" w:rsidR="00DB78DB" w:rsidRPr="00DB78DB" w:rsidRDefault="00181DFF" w:rsidP="00DB78DB">
    <w:pPr>
      <w:pStyle w:val="Subtitle"/>
      <w:rPr>
        <w:lang w:eastAsia="en-GB"/>
      </w:rPr>
    </w:pPr>
    <w:r>
      <w:rPr>
        <w:lang w:eastAsia="en-GB"/>
      </w:rPr>
      <w:t>Boyd Campsite &amp; Activity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67.4pt;height:427.2pt" o:bullet="t">
        <v:imagedata r:id="rId1" o:title="Single-Fleur-De-Lis"/>
      </v:shape>
    </w:pict>
  </w:numPicBullet>
  <w:abstractNum w:abstractNumId="0" w15:restartNumberingAfterBreak="0">
    <w:nsid w:val="FFFFFF7C"/>
    <w:multiLevelType w:val="singleLevel"/>
    <w:tmpl w:val="69489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DAB1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84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9C3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B42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A0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06A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26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16F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CA4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E3600"/>
    <w:multiLevelType w:val="hybridMultilevel"/>
    <w:tmpl w:val="A266B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6441A0"/>
    <w:multiLevelType w:val="hybridMultilevel"/>
    <w:tmpl w:val="D7CEA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1B14A2"/>
    <w:multiLevelType w:val="hybridMultilevel"/>
    <w:tmpl w:val="29CE407A"/>
    <w:lvl w:ilvl="0" w:tplc="F96C2C84">
      <w:start w:val="116"/>
      <w:numFmt w:val="bullet"/>
      <w:lvlText w:val=""/>
      <w:lvlPicBulletId w:val="0"/>
      <w:lvlJc w:val="left"/>
      <w:pPr>
        <w:ind w:left="473" w:hanging="189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64E21"/>
    <w:multiLevelType w:val="hybridMultilevel"/>
    <w:tmpl w:val="FBC4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62171"/>
    <w:multiLevelType w:val="hybridMultilevel"/>
    <w:tmpl w:val="07B06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47070B"/>
    <w:multiLevelType w:val="hybridMultilevel"/>
    <w:tmpl w:val="3DD46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E096C"/>
    <w:multiLevelType w:val="hybridMultilevel"/>
    <w:tmpl w:val="2B9E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A174C"/>
    <w:multiLevelType w:val="hybridMultilevel"/>
    <w:tmpl w:val="0BBA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41BA3"/>
    <w:multiLevelType w:val="hybridMultilevel"/>
    <w:tmpl w:val="0B66A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FC52A7"/>
    <w:multiLevelType w:val="hybridMultilevel"/>
    <w:tmpl w:val="2F042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C7B18"/>
    <w:multiLevelType w:val="hybridMultilevel"/>
    <w:tmpl w:val="5B44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F0B9A"/>
    <w:multiLevelType w:val="hybridMultilevel"/>
    <w:tmpl w:val="D5C0D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02468"/>
    <w:multiLevelType w:val="hybridMultilevel"/>
    <w:tmpl w:val="D6143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605129"/>
    <w:multiLevelType w:val="hybridMultilevel"/>
    <w:tmpl w:val="99F26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E02BBC"/>
    <w:multiLevelType w:val="hybridMultilevel"/>
    <w:tmpl w:val="0A76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97DA3"/>
    <w:multiLevelType w:val="hybridMultilevel"/>
    <w:tmpl w:val="68643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F7615"/>
    <w:multiLevelType w:val="hybridMultilevel"/>
    <w:tmpl w:val="D36C71CA"/>
    <w:lvl w:ilvl="0" w:tplc="75F23036">
      <w:start w:val="116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AE2CA6"/>
    <w:multiLevelType w:val="hybridMultilevel"/>
    <w:tmpl w:val="235A9BEC"/>
    <w:lvl w:ilvl="0" w:tplc="F96C2C84">
      <w:start w:val="116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8343E"/>
    <w:multiLevelType w:val="hybridMultilevel"/>
    <w:tmpl w:val="FEAED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A43FAE"/>
    <w:multiLevelType w:val="hybridMultilevel"/>
    <w:tmpl w:val="614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F2DF6"/>
    <w:multiLevelType w:val="hybridMultilevel"/>
    <w:tmpl w:val="CA129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0B6097"/>
    <w:multiLevelType w:val="hybridMultilevel"/>
    <w:tmpl w:val="78E21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1397155">
    <w:abstractNumId w:val="0"/>
  </w:num>
  <w:num w:numId="2" w16cid:durableId="2128352807">
    <w:abstractNumId w:val="1"/>
  </w:num>
  <w:num w:numId="3" w16cid:durableId="1823421303">
    <w:abstractNumId w:val="2"/>
  </w:num>
  <w:num w:numId="4" w16cid:durableId="1320886182">
    <w:abstractNumId w:val="3"/>
  </w:num>
  <w:num w:numId="5" w16cid:durableId="752703798">
    <w:abstractNumId w:val="8"/>
  </w:num>
  <w:num w:numId="6" w16cid:durableId="1209802142">
    <w:abstractNumId w:val="4"/>
  </w:num>
  <w:num w:numId="7" w16cid:durableId="2112889551">
    <w:abstractNumId w:val="5"/>
  </w:num>
  <w:num w:numId="8" w16cid:durableId="1845701412">
    <w:abstractNumId w:val="6"/>
  </w:num>
  <w:num w:numId="9" w16cid:durableId="846675854">
    <w:abstractNumId w:val="7"/>
  </w:num>
  <w:num w:numId="10" w16cid:durableId="710031746">
    <w:abstractNumId w:val="9"/>
  </w:num>
  <w:num w:numId="11" w16cid:durableId="2130928196">
    <w:abstractNumId w:val="26"/>
  </w:num>
  <w:num w:numId="12" w16cid:durableId="1452355548">
    <w:abstractNumId w:val="12"/>
  </w:num>
  <w:num w:numId="13" w16cid:durableId="1208180419">
    <w:abstractNumId w:val="27"/>
  </w:num>
  <w:num w:numId="14" w16cid:durableId="2046371226">
    <w:abstractNumId w:val="19"/>
  </w:num>
  <w:num w:numId="15" w16cid:durableId="1690641133">
    <w:abstractNumId w:val="10"/>
  </w:num>
  <w:num w:numId="16" w16cid:durableId="329715897">
    <w:abstractNumId w:val="22"/>
  </w:num>
  <w:num w:numId="17" w16cid:durableId="1389500969">
    <w:abstractNumId w:val="23"/>
  </w:num>
  <w:num w:numId="18" w16cid:durableId="823006952">
    <w:abstractNumId w:val="18"/>
  </w:num>
  <w:num w:numId="19" w16cid:durableId="1323388567">
    <w:abstractNumId w:val="15"/>
  </w:num>
  <w:num w:numId="20" w16cid:durableId="1622570226">
    <w:abstractNumId w:val="21"/>
  </w:num>
  <w:num w:numId="21" w16cid:durableId="1768576345">
    <w:abstractNumId w:val="28"/>
  </w:num>
  <w:num w:numId="22" w16cid:durableId="1050373990">
    <w:abstractNumId w:val="24"/>
  </w:num>
  <w:num w:numId="23" w16cid:durableId="511916589">
    <w:abstractNumId w:val="13"/>
  </w:num>
  <w:num w:numId="24" w16cid:durableId="750084976">
    <w:abstractNumId w:val="25"/>
  </w:num>
  <w:num w:numId="25" w16cid:durableId="11541616">
    <w:abstractNumId w:val="20"/>
  </w:num>
  <w:num w:numId="26" w16cid:durableId="1309940706">
    <w:abstractNumId w:val="31"/>
  </w:num>
  <w:num w:numId="27" w16cid:durableId="995643851">
    <w:abstractNumId w:val="29"/>
  </w:num>
  <w:num w:numId="28" w16cid:durableId="1001078199">
    <w:abstractNumId w:val="17"/>
  </w:num>
  <w:num w:numId="29" w16cid:durableId="654335667">
    <w:abstractNumId w:val="30"/>
  </w:num>
  <w:num w:numId="30" w16cid:durableId="1105729958">
    <w:abstractNumId w:val="16"/>
  </w:num>
  <w:num w:numId="31" w16cid:durableId="140929475">
    <w:abstractNumId w:val="14"/>
  </w:num>
  <w:num w:numId="32" w16cid:durableId="1588146411">
    <w:abstractNumId w:val="11"/>
  </w:num>
  <w:num w:numId="33" w16cid:durableId="15920106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70"/>
    <w:rsid w:val="00017C66"/>
    <w:rsid w:val="0005273E"/>
    <w:rsid w:val="000C0FE7"/>
    <w:rsid w:val="000E4B1A"/>
    <w:rsid w:val="001234C5"/>
    <w:rsid w:val="00141308"/>
    <w:rsid w:val="00181DFF"/>
    <w:rsid w:val="001C1074"/>
    <w:rsid w:val="001C66BB"/>
    <w:rsid w:val="001D0159"/>
    <w:rsid w:val="001D3E27"/>
    <w:rsid w:val="0028568E"/>
    <w:rsid w:val="00291E70"/>
    <w:rsid w:val="002A41C2"/>
    <w:rsid w:val="002B1CC8"/>
    <w:rsid w:val="002C2A28"/>
    <w:rsid w:val="00327924"/>
    <w:rsid w:val="00332ECA"/>
    <w:rsid w:val="00355FCB"/>
    <w:rsid w:val="003572D6"/>
    <w:rsid w:val="00360410"/>
    <w:rsid w:val="003748C4"/>
    <w:rsid w:val="003908E3"/>
    <w:rsid w:val="003922C7"/>
    <w:rsid w:val="003B59D2"/>
    <w:rsid w:val="003E74DA"/>
    <w:rsid w:val="00432D72"/>
    <w:rsid w:val="00442837"/>
    <w:rsid w:val="00485B7C"/>
    <w:rsid w:val="004B1B8D"/>
    <w:rsid w:val="004F5F72"/>
    <w:rsid w:val="0050179F"/>
    <w:rsid w:val="00516328"/>
    <w:rsid w:val="005171E5"/>
    <w:rsid w:val="005747B0"/>
    <w:rsid w:val="005B5792"/>
    <w:rsid w:val="005C2324"/>
    <w:rsid w:val="005E37E1"/>
    <w:rsid w:val="006165D4"/>
    <w:rsid w:val="006B7089"/>
    <w:rsid w:val="006C0374"/>
    <w:rsid w:val="006E31D0"/>
    <w:rsid w:val="006F4C5A"/>
    <w:rsid w:val="00706C7D"/>
    <w:rsid w:val="00725C23"/>
    <w:rsid w:val="00761762"/>
    <w:rsid w:val="007A6E64"/>
    <w:rsid w:val="007B70C1"/>
    <w:rsid w:val="007C028E"/>
    <w:rsid w:val="007E22FB"/>
    <w:rsid w:val="007E4F90"/>
    <w:rsid w:val="007F169B"/>
    <w:rsid w:val="00835864"/>
    <w:rsid w:val="0084307C"/>
    <w:rsid w:val="00855A28"/>
    <w:rsid w:val="00864C40"/>
    <w:rsid w:val="008A6BFF"/>
    <w:rsid w:val="008B49E7"/>
    <w:rsid w:val="008D1B45"/>
    <w:rsid w:val="008E3CD8"/>
    <w:rsid w:val="009001C4"/>
    <w:rsid w:val="00904EBB"/>
    <w:rsid w:val="00971E03"/>
    <w:rsid w:val="009742CC"/>
    <w:rsid w:val="009822BE"/>
    <w:rsid w:val="00985493"/>
    <w:rsid w:val="009A60AC"/>
    <w:rsid w:val="009C5ABA"/>
    <w:rsid w:val="009D353E"/>
    <w:rsid w:val="00A33B76"/>
    <w:rsid w:val="00A34FCF"/>
    <w:rsid w:val="00A54794"/>
    <w:rsid w:val="00A95235"/>
    <w:rsid w:val="00A95958"/>
    <w:rsid w:val="00AA0E07"/>
    <w:rsid w:val="00AF17B1"/>
    <w:rsid w:val="00AF33EB"/>
    <w:rsid w:val="00B514A6"/>
    <w:rsid w:val="00B53EE2"/>
    <w:rsid w:val="00B7059E"/>
    <w:rsid w:val="00B735D1"/>
    <w:rsid w:val="00BC7B4F"/>
    <w:rsid w:val="00BF4C6B"/>
    <w:rsid w:val="00C05CD5"/>
    <w:rsid w:val="00C321E0"/>
    <w:rsid w:val="00C601B9"/>
    <w:rsid w:val="00C63863"/>
    <w:rsid w:val="00CC4479"/>
    <w:rsid w:val="00CC5F2C"/>
    <w:rsid w:val="00D15185"/>
    <w:rsid w:val="00D17C6C"/>
    <w:rsid w:val="00D35BE5"/>
    <w:rsid w:val="00D93B64"/>
    <w:rsid w:val="00D954AF"/>
    <w:rsid w:val="00DB78DB"/>
    <w:rsid w:val="00DE4007"/>
    <w:rsid w:val="00E0013C"/>
    <w:rsid w:val="00E16646"/>
    <w:rsid w:val="00E2404A"/>
    <w:rsid w:val="00E24775"/>
    <w:rsid w:val="00E261C1"/>
    <w:rsid w:val="00E316AC"/>
    <w:rsid w:val="00E87A9E"/>
    <w:rsid w:val="00E92D3F"/>
    <w:rsid w:val="00E954A4"/>
    <w:rsid w:val="00E9738E"/>
    <w:rsid w:val="00EB3AE2"/>
    <w:rsid w:val="00EE6881"/>
    <w:rsid w:val="00EF0051"/>
    <w:rsid w:val="00F075BE"/>
    <w:rsid w:val="00F846C1"/>
    <w:rsid w:val="00FD50DB"/>
    <w:rsid w:val="00FF0F09"/>
    <w:rsid w:val="01B2BDCE"/>
    <w:rsid w:val="03D16083"/>
    <w:rsid w:val="0410D264"/>
    <w:rsid w:val="04796DF1"/>
    <w:rsid w:val="05F0061D"/>
    <w:rsid w:val="066DD890"/>
    <w:rsid w:val="082EDB05"/>
    <w:rsid w:val="089570C5"/>
    <w:rsid w:val="08E44387"/>
    <w:rsid w:val="092CB2D7"/>
    <w:rsid w:val="09A57952"/>
    <w:rsid w:val="0E01DBFF"/>
    <w:rsid w:val="0E78EA75"/>
    <w:rsid w:val="0FC06B96"/>
    <w:rsid w:val="10BF1A58"/>
    <w:rsid w:val="10E774D1"/>
    <w:rsid w:val="10EF556C"/>
    <w:rsid w:val="11B23CC6"/>
    <w:rsid w:val="12328B8F"/>
    <w:rsid w:val="1365C063"/>
    <w:rsid w:val="1426F62E"/>
    <w:rsid w:val="14A538DB"/>
    <w:rsid w:val="1672C183"/>
    <w:rsid w:val="172B4B12"/>
    <w:rsid w:val="17DBD662"/>
    <w:rsid w:val="18393186"/>
    <w:rsid w:val="19CD2BFC"/>
    <w:rsid w:val="1D816439"/>
    <w:rsid w:val="1E5CB59A"/>
    <w:rsid w:val="20EEF28E"/>
    <w:rsid w:val="225CC2E2"/>
    <w:rsid w:val="227A954E"/>
    <w:rsid w:val="234C1F10"/>
    <w:rsid w:val="2351CD97"/>
    <w:rsid w:val="23B4CB44"/>
    <w:rsid w:val="24E91E77"/>
    <w:rsid w:val="25F0C52C"/>
    <w:rsid w:val="260254AD"/>
    <w:rsid w:val="261D6158"/>
    <w:rsid w:val="26BB7275"/>
    <w:rsid w:val="298EBCCB"/>
    <w:rsid w:val="2A69685E"/>
    <w:rsid w:val="2A7F6C4E"/>
    <w:rsid w:val="2A9B20A5"/>
    <w:rsid w:val="2D934F86"/>
    <w:rsid w:val="2F25626E"/>
    <w:rsid w:val="2FC4FC9F"/>
    <w:rsid w:val="31C2EBB8"/>
    <w:rsid w:val="32AFB8DA"/>
    <w:rsid w:val="32D06D85"/>
    <w:rsid w:val="33562D7E"/>
    <w:rsid w:val="34CABE8E"/>
    <w:rsid w:val="35027A00"/>
    <w:rsid w:val="3535C5DE"/>
    <w:rsid w:val="372EC309"/>
    <w:rsid w:val="37563C5F"/>
    <w:rsid w:val="382C7FB7"/>
    <w:rsid w:val="39D125CB"/>
    <w:rsid w:val="3AB8E572"/>
    <w:rsid w:val="3AF8640C"/>
    <w:rsid w:val="3B6AAA93"/>
    <w:rsid w:val="3BF60B98"/>
    <w:rsid w:val="3D0D8BE5"/>
    <w:rsid w:val="3D38EA3D"/>
    <w:rsid w:val="3DE8E531"/>
    <w:rsid w:val="40FBCD81"/>
    <w:rsid w:val="41C7D4AB"/>
    <w:rsid w:val="42FF814D"/>
    <w:rsid w:val="454BE9A8"/>
    <w:rsid w:val="469B45CE"/>
    <w:rsid w:val="46CB65AA"/>
    <w:rsid w:val="46E7BA09"/>
    <w:rsid w:val="473A55F6"/>
    <w:rsid w:val="4A0E1FF4"/>
    <w:rsid w:val="4A1F5ACB"/>
    <w:rsid w:val="4C1FC22D"/>
    <w:rsid w:val="4C5653E1"/>
    <w:rsid w:val="4C5A8C5E"/>
    <w:rsid w:val="4D0A8752"/>
    <w:rsid w:val="4ED9A391"/>
    <w:rsid w:val="4F8DF4A3"/>
    <w:rsid w:val="52C59565"/>
    <w:rsid w:val="53AD14B4"/>
    <w:rsid w:val="53C63D11"/>
    <w:rsid w:val="5487AF4A"/>
    <w:rsid w:val="57990688"/>
    <w:rsid w:val="57BF500C"/>
    <w:rsid w:val="599D1767"/>
    <w:rsid w:val="5BC0141F"/>
    <w:rsid w:val="5E367F16"/>
    <w:rsid w:val="5FA1E264"/>
    <w:rsid w:val="6076C57D"/>
    <w:rsid w:val="60EF1E75"/>
    <w:rsid w:val="617B0B39"/>
    <w:rsid w:val="61DF74C0"/>
    <w:rsid w:val="62CEB6D5"/>
    <w:rsid w:val="64204AF2"/>
    <w:rsid w:val="64A5C09A"/>
    <w:rsid w:val="6531ADC0"/>
    <w:rsid w:val="66D93D59"/>
    <w:rsid w:val="68B700B5"/>
    <w:rsid w:val="6AE1B640"/>
    <w:rsid w:val="6B0DD042"/>
    <w:rsid w:val="6B141202"/>
    <w:rsid w:val="6BB5D963"/>
    <w:rsid w:val="6C7D86A1"/>
    <w:rsid w:val="6CBC7DB0"/>
    <w:rsid w:val="6E3BE30F"/>
    <w:rsid w:val="6F0DD8AB"/>
    <w:rsid w:val="6F72F2FB"/>
    <w:rsid w:val="70B3DE41"/>
    <w:rsid w:val="70F03484"/>
    <w:rsid w:val="71AFBE8F"/>
    <w:rsid w:val="72E3781A"/>
    <w:rsid w:val="7306EBA6"/>
    <w:rsid w:val="73BAE4FB"/>
    <w:rsid w:val="74634A26"/>
    <w:rsid w:val="754F1F93"/>
    <w:rsid w:val="75CE0E79"/>
    <w:rsid w:val="78760AFC"/>
    <w:rsid w:val="798F5587"/>
    <w:rsid w:val="7E0F894D"/>
    <w:rsid w:val="7E16526F"/>
    <w:rsid w:val="7EF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B1B46"/>
  <w15:chartTrackingRefBased/>
  <w15:docId w15:val="{9EBC4508-19B4-4A55-9DF3-917B878F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68E"/>
    <w:rPr>
      <w:rFonts w:ascii="Nunito Sans" w:hAnsi="Nunito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68E"/>
    <w:pPr>
      <w:keepNext/>
      <w:keepLines/>
      <w:spacing w:before="240"/>
      <w:outlineLvl w:val="0"/>
    </w:pPr>
    <w:rPr>
      <w:rFonts w:ascii="Nunito Sans Black" w:eastAsiaTheme="majorEastAsia" w:hAnsi="Nunito Sans Black" w:cstheme="majorBidi"/>
      <w:b/>
      <w:color w:val="7413D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68E"/>
    <w:pPr>
      <w:keepNext/>
      <w:keepLines/>
      <w:spacing w:before="40"/>
      <w:outlineLvl w:val="1"/>
    </w:pPr>
    <w:rPr>
      <w:rFonts w:ascii="Nunito Sans Black" w:eastAsiaTheme="majorEastAsia" w:hAnsi="Nunito Sans Black" w:cstheme="majorBidi"/>
      <w:color w:val="7413D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68E"/>
    <w:pPr>
      <w:keepNext/>
      <w:keepLines/>
      <w:spacing w:before="40"/>
      <w:outlineLvl w:val="2"/>
    </w:pPr>
    <w:rPr>
      <w:rFonts w:ascii="Nunito Sans Black" w:eastAsiaTheme="majorEastAsia" w:hAnsi="Nunito Sans Black" w:cstheme="majorBidi"/>
      <w:b/>
      <w:color w:val="7413DC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6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68E"/>
    <w:rPr>
      <w:rFonts w:ascii="Nunito Sans Black" w:eastAsiaTheme="majorEastAsia" w:hAnsi="Nunito Sans Black" w:cstheme="majorBidi"/>
      <w:b/>
      <w:color w:val="7413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68E"/>
    <w:rPr>
      <w:rFonts w:ascii="Nunito Sans Black" w:eastAsiaTheme="majorEastAsia" w:hAnsi="Nunito Sans Black" w:cstheme="majorBidi"/>
      <w:color w:val="7413DC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568E"/>
    <w:pPr>
      <w:contextualSpacing/>
    </w:pPr>
    <w:rPr>
      <w:rFonts w:ascii="Nunito Sans Black" w:eastAsiaTheme="majorEastAsia" w:hAnsi="Nunito Sans Black" w:cstheme="majorBidi"/>
      <w:b/>
      <w:color w:val="7413D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68E"/>
    <w:rPr>
      <w:rFonts w:ascii="Nunito Sans Black" w:eastAsiaTheme="majorEastAsia" w:hAnsi="Nunito Sans Black" w:cstheme="majorBidi"/>
      <w:b/>
      <w:color w:val="7413DC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8568E"/>
    <w:rPr>
      <w:rFonts w:ascii="Nunito Sans Black" w:eastAsiaTheme="majorEastAsia" w:hAnsi="Nunito Sans Black" w:cstheme="majorBidi"/>
      <w:b/>
      <w:color w:val="7413D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68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8568E"/>
    <w:pPr>
      <w:numPr>
        <w:ilvl w:val="1"/>
      </w:numPr>
      <w:spacing w:after="160"/>
    </w:pPr>
    <w:rPr>
      <w:rFonts w:ascii="Nunito Sans SemiBold" w:eastAsiaTheme="minorEastAsia" w:hAnsi="Nunito Sans SemiBold"/>
      <w:b/>
      <w:color w:val="7413DC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568E"/>
    <w:rPr>
      <w:rFonts w:ascii="Nunito Sans SemiBold" w:eastAsiaTheme="minorEastAsia" w:hAnsi="Nunito Sans SemiBold"/>
      <w:b/>
      <w:color w:val="7413DC"/>
      <w:spacing w:val="15"/>
      <w:szCs w:val="22"/>
    </w:rPr>
  </w:style>
  <w:style w:type="paragraph" w:styleId="ListParagraph">
    <w:name w:val="List Paragraph"/>
    <w:basedOn w:val="Normal"/>
    <w:uiPriority w:val="34"/>
    <w:qFormat/>
    <w:rsid w:val="0028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4C5"/>
    <w:rPr>
      <w:rFonts w:ascii="Nunito Sans" w:hAnsi="Nunito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123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4C5"/>
    <w:rPr>
      <w:rFonts w:ascii="Nunito Sans" w:hAnsi="Nunito Sans"/>
      <w:sz w:val="20"/>
    </w:rPr>
  </w:style>
  <w:style w:type="paragraph" w:styleId="NormalWeb">
    <w:name w:val="Normal (Web)"/>
    <w:basedOn w:val="Normal"/>
    <w:uiPriority w:val="99"/>
    <w:semiHidden/>
    <w:unhideWhenUsed/>
    <w:rsid w:val="00F07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rsid w:val="005747B0"/>
    <w:pPr>
      <w:spacing w:before="480" w:line="276" w:lineRule="auto"/>
      <w:outlineLvl w:val="9"/>
    </w:pPr>
    <w:rPr>
      <w:rFonts w:ascii="Nunito Sans" w:hAnsi="Nunito Sans"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AF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A60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9A60AC"/>
  </w:style>
  <w:style w:type="character" w:customStyle="1" w:styleId="eop">
    <w:name w:val="eop"/>
    <w:basedOn w:val="DefaultParagraphFont"/>
    <w:rsid w:val="009A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\Downloads\COVID19%20R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4BBE09429504A91D150F31CD6117F" ma:contentTypeVersion="10" ma:contentTypeDescription="Create a new document." ma:contentTypeScope="" ma:versionID="d14d07780ec67ec2832353aefe5f5465">
  <xsd:schema xmlns:xsd="http://www.w3.org/2001/XMLSchema" xmlns:xs="http://www.w3.org/2001/XMLSchema" xmlns:p="http://schemas.microsoft.com/office/2006/metadata/properties" xmlns:ns2="ab108545-ac84-484e-bda6-e65c85fdd3c5" targetNamespace="http://schemas.microsoft.com/office/2006/metadata/properties" ma:root="true" ma:fieldsID="a52ca47f6fd89865cbdbf64333ac4d34" ns2:_="">
    <xsd:import namespace="ab108545-ac84-484e-bda6-e65c85fdd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8545-ac84-484e-bda6-e65c85fdd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380F9-3865-4783-A595-4219C7EB1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FCE991-E706-4C80-83DB-9DB92AAFC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08545-ac84-484e-bda6-e65c85fdd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29CEA-53C8-4F41-9509-AE2E10442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COVID19 RA Template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COVID19 RA</vt:lpstr>
    </vt:vector>
  </TitlesOfParts>
  <Manager>Callum Hancocks</Manager>
  <Company>10th Leicester (Syston) Scout Group</Company>
  <LinksUpToDate>false</LinksUpToDate>
  <CharactersWithSpaces>3784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 RA</dc:title>
  <dc:subject>Risk Assessment</dc:subject>
  <dc:creator>Graham Thorpe</dc:creator>
  <cp:keywords/>
  <dc:description/>
  <cp:lastModifiedBy>Tracey Murrell</cp:lastModifiedBy>
  <cp:revision>2</cp:revision>
  <cp:lastPrinted>2020-06-27T11:08:00Z</cp:lastPrinted>
  <dcterms:created xsi:type="dcterms:W3CDTF">2023-05-13T15:42:00Z</dcterms:created>
  <dcterms:modified xsi:type="dcterms:W3CDTF">2023-05-13T15:42:00Z</dcterms:modified>
  <cp:category>Risk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0x010100CCA4BBE09429504A91D150F31CD6117F</vt:lpwstr>
  </property>
  <property fmtid="{D5CDD505-2E9C-101B-9397-08002B2CF9AE}" pid="3" name="Owner">
    <vt:lpwstr>Callum Hancocks</vt:lpwstr>
  </property>
  <property fmtid="{D5CDD505-2E9C-101B-9397-08002B2CF9AE}" pid="4" name="Received from">
    <vt:lpwstr>Callum Hancocks</vt:lpwstr>
  </property>
</Properties>
</file>